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129F" w14:textId="2EEF28ED" w:rsidR="00D23639" w:rsidRDefault="001B6872" w:rsidP="00B74AA1">
      <w:pPr>
        <w:pStyle w:val="Heading1"/>
      </w:pPr>
      <w:bookmarkStart w:id="0" w:name="_Toc489966473"/>
      <w:bookmarkStart w:id="1" w:name="_Toc489972311"/>
      <w:r>
        <w:t xml:space="preserve">ISP VCE </w:t>
      </w:r>
      <w:r w:rsidR="004B259B">
        <w:t xml:space="preserve">Vocational Major </w:t>
      </w:r>
      <w:r w:rsidR="007F68BC">
        <w:t xml:space="preserve">Informed </w:t>
      </w:r>
      <w:r w:rsidR="00C64FCB">
        <w:t>C</w:t>
      </w:r>
      <w:r w:rsidR="006D4095">
        <w:t xml:space="preserve">onsent </w:t>
      </w:r>
      <w:r w:rsidR="00C64FCB">
        <w:t>F</w:t>
      </w:r>
      <w:r w:rsidR="00D13059">
        <w:t>orm</w:t>
      </w:r>
    </w:p>
    <w:p w14:paraId="5B5C5CFF" w14:textId="2B853CD4" w:rsidR="00775F93" w:rsidRDefault="008D7E04" w:rsidP="00D23639">
      <w:pPr>
        <w:pStyle w:val="BodyText"/>
      </w:pPr>
      <w:r w:rsidRPr="008D7E04">
        <w:t xml:space="preserve">The </w:t>
      </w:r>
      <w:r>
        <w:t>Victorian Certificate of Education (VCE) Vocational Major (</w:t>
      </w:r>
      <w:r w:rsidRPr="008D7E04">
        <w:t>VM</w:t>
      </w:r>
      <w:r>
        <w:t>)</w:t>
      </w:r>
      <w:r w:rsidRPr="008D7E04">
        <w:t xml:space="preserve"> is a program within the VCE which gives students greater choice to pursue their vocational and applied learning strengths and interests.</w:t>
      </w:r>
      <w:r>
        <w:t xml:space="preserve"> </w:t>
      </w:r>
      <w:r w:rsidR="009536E2">
        <w:t xml:space="preserve">Schools must engage with each </w:t>
      </w:r>
      <w:r w:rsidR="001A7D90">
        <w:t xml:space="preserve">international student </w:t>
      </w:r>
      <w:r w:rsidR="00DB321C">
        <w:t xml:space="preserve">holding a </w:t>
      </w:r>
      <w:r w:rsidR="00F87BBE">
        <w:t xml:space="preserve">subclass </w:t>
      </w:r>
      <w:r w:rsidR="0054209F">
        <w:t xml:space="preserve">500 Student </w:t>
      </w:r>
      <w:r w:rsidR="00005006">
        <w:t xml:space="preserve">– </w:t>
      </w:r>
      <w:r w:rsidR="0054209F">
        <w:t>Schools visa</w:t>
      </w:r>
      <w:r w:rsidR="005A7724">
        <w:t xml:space="preserve"> (</w:t>
      </w:r>
      <w:r w:rsidR="004C5F50">
        <w:t>S</w:t>
      </w:r>
      <w:r w:rsidR="00C64FCB">
        <w:t xml:space="preserve">tandard </w:t>
      </w:r>
      <w:r w:rsidR="004C5F50">
        <w:t xml:space="preserve">and Study Abroad </w:t>
      </w:r>
      <w:r w:rsidR="005A7724">
        <w:t xml:space="preserve">students) </w:t>
      </w:r>
      <w:r w:rsidR="009536E2">
        <w:t xml:space="preserve">and their </w:t>
      </w:r>
      <w:r w:rsidR="00785FAC">
        <w:t>parent/s or legal guardian/s</w:t>
      </w:r>
      <w:r w:rsidR="009536E2">
        <w:t xml:space="preserve"> before enrolling them in </w:t>
      </w:r>
      <w:r w:rsidR="00C64FCB">
        <w:t xml:space="preserve">the </w:t>
      </w:r>
      <w:r w:rsidR="00432BB4">
        <w:t>VCE</w:t>
      </w:r>
      <w:r>
        <w:t xml:space="preserve"> </w:t>
      </w:r>
      <w:r w:rsidR="00494B32">
        <w:t>VM</w:t>
      </w:r>
      <w:r w:rsidR="00775F93">
        <w:t>.</w:t>
      </w:r>
      <w:r w:rsidR="009B54D1">
        <w:t xml:space="preserve"> </w:t>
      </w:r>
    </w:p>
    <w:p w14:paraId="3A5B1B0A" w14:textId="6DB51FD2" w:rsidR="00A7764E" w:rsidRDefault="00A7764E" w:rsidP="00D23639">
      <w:pPr>
        <w:pStyle w:val="BodyText"/>
      </w:pPr>
      <w:r>
        <w:t xml:space="preserve">This form </w:t>
      </w:r>
      <w:r w:rsidR="00DF3C6B">
        <w:t xml:space="preserve">supports schools </w:t>
      </w:r>
      <w:r w:rsidR="009536E2">
        <w:t xml:space="preserve">to engage with </w:t>
      </w:r>
      <w:r w:rsidR="00785FAC">
        <w:t>international students</w:t>
      </w:r>
      <w:r w:rsidR="009536E2">
        <w:t xml:space="preserve"> and their </w:t>
      </w:r>
      <w:r w:rsidR="00785FAC">
        <w:t>families</w:t>
      </w:r>
      <w:r w:rsidR="009536E2">
        <w:t xml:space="preserve"> to ensure they</w:t>
      </w:r>
      <w:r w:rsidR="00FA170D">
        <w:t xml:space="preserve"> understand </w:t>
      </w:r>
      <w:r w:rsidR="00F74F46">
        <w:t xml:space="preserve">how </w:t>
      </w:r>
      <w:r w:rsidR="00DF3C6B">
        <w:t>the VCE VM</w:t>
      </w:r>
      <w:r w:rsidR="00F74F46">
        <w:t xml:space="preserve"> may differ to the </w:t>
      </w:r>
      <w:r w:rsidR="00573145">
        <w:t>VCE</w:t>
      </w:r>
      <w:r w:rsidR="009536E2">
        <w:t xml:space="preserve">, </w:t>
      </w:r>
      <w:r w:rsidR="00EA2788">
        <w:t xml:space="preserve">the </w:t>
      </w:r>
      <w:r w:rsidR="00785FAC">
        <w:t xml:space="preserve">possible </w:t>
      </w:r>
      <w:r w:rsidR="00EA2788">
        <w:t xml:space="preserve">impact </w:t>
      </w:r>
      <w:r w:rsidR="009536E2">
        <w:t xml:space="preserve">on </w:t>
      </w:r>
      <w:r w:rsidR="008C7F18">
        <w:t xml:space="preserve">the student’s </w:t>
      </w:r>
      <w:r w:rsidR="00AD78E2">
        <w:t>future study</w:t>
      </w:r>
      <w:r w:rsidR="00B70EBE">
        <w:t xml:space="preserve"> </w:t>
      </w:r>
      <w:r w:rsidR="00873F7E">
        <w:t xml:space="preserve">and </w:t>
      </w:r>
      <w:r w:rsidR="009536E2">
        <w:t xml:space="preserve">Australian </w:t>
      </w:r>
      <w:r w:rsidR="00873F7E">
        <w:t xml:space="preserve">visa </w:t>
      </w:r>
      <w:r w:rsidR="00785FAC">
        <w:t>options and</w:t>
      </w:r>
      <w:r w:rsidR="009536E2">
        <w:t xml:space="preserve"> </w:t>
      </w:r>
      <w:r w:rsidR="00BD1E55">
        <w:t>obtain</w:t>
      </w:r>
      <w:r w:rsidR="009536E2">
        <w:t xml:space="preserve"> informed consent.</w:t>
      </w:r>
    </w:p>
    <w:p w14:paraId="6C599AFC" w14:textId="50EC458E" w:rsidR="00522168" w:rsidRDefault="007F68BC" w:rsidP="00522168">
      <w:pPr>
        <w:pStyle w:val="Heading2"/>
      </w:pPr>
      <w:r>
        <w:t>Notes about this form</w:t>
      </w:r>
    </w:p>
    <w:p w14:paraId="1A99EEF3" w14:textId="5729DE82" w:rsidR="00957E9F" w:rsidRDefault="00957E9F" w:rsidP="000174EB">
      <w:pPr>
        <w:pStyle w:val="ListBullet"/>
        <w:numPr>
          <w:ilvl w:val="0"/>
          <w:numId w:val="6"/>
        </w:numPr>
      </w:pPr>
      <w:r>
        <w:t xml:space="preserve">This form should be completed after reading the </w:t>
      </w:r>
      <w:hyperlink r:id="rId12" w:history="1">
        <w:r w:rsidR="001D7514" w:rsidRPr="00FC4D48">
          <w:rPr>
            <w:rStyle w:val="Hyperlink"/>
          </w:rPr>
          <w:t xml:space="preserve">ISP </w:t>
        </w:r>
        <w:r w:rsidR="008509B8">
          <w:rPr>
            <w:rStyle w:val="Hyperlink"/>
          </w:rPr>
          <w:t>Vocational Education and Training (</w:t>
        </w:r>
        <w:r w:rsidR="001D7514" w:rsidRPr="00FC4D48">
          <w:rPr>
            <w:rStyle w:val="Hyperlink"/>
          </w:rPr>
          <w:t>VET</w:t>
        </w:r>
        <w:r w:rsidR="008509B8">
          <w:rPr>
            <w:rStyle w:val="Hyperlink"/>
          </w:rPr>
          <w:t>)</w:t>
        </w:r>
        <w:r w:rsidR="001D7514" w:rsidRPr="00FC4D48">
          <w:rPr>
            <w:rStyle w:val="Hyperlink"/>
          </w:rPr>
          <w:t xml:space="preserve"> Policy</w:t>
        </w:r>
      </w:hyperlink>
      <w:r w:rsidRPr="00B40909">
        <w:t>.</w:t>
      </w:r>
    </w:p>
    <w:p w14:paraId="3985007C" w14:textId="3C43BE3F" w:rsidR="007B2B8E" w:rsidRDefault="007B2B8E" w:rsidP="000174EB">
      <w:pPr>
        <w:pStyle w:val="ListBullet"/>
        <w:numPr>
          <w:ilvl w:val="0"/>
          <w:numId w:val="6"/>
        </w:numPr>
        <w:spacing w:before="60" w:after="60"/>
      </w:pPr>
      <w:r>
        <w:t xml:space="preserve">Schools must talk with the international </w:t>
      </w:r>
      <w:r w:rsidR="00B70EBE">
        <w:t xml:space="preserve">student and their </w:t>
      </w:r>
      <w:r>
        <w:t>parent</w:t>
      </w:r>
      <w:r w:rsidR="00694EF3">
        <w:t>/</w:t>
      </w:r>
      <w:r>
        <w:t>s or legal guardian</w:t>
      </w:r>
      <w:r w:rsidR="00694EF3">
        <w:t>/s</w:t>
      </w:r>
      <w:r>
        <w:t xml:space="preserve"> about the content of this form, using an </w:t>
      </w:r>
      <w:r w:rsidR="00416DC4">
        <w:t>interpreter,</w:t>
      </w:r>
      <w:r>
        <w:t xml:space="preserve"> if necessary, to ensure the parent</w:t>
      </w:r>
      <w:r w:rsidR="00694EF3">
        <w:t>/</w:t>
      </w:r>
      <w:r>
        <w:t>s or legal guardian</w:t>
      </w:r>
      <w:r w:rsidR="00694EF3">
        <w:t>/s</w:t>
      </w:r>
      <w:r>
        <w:t xml:space="preserve"> </w:t>
      </w:r>
      <w:r w:rsidR="009739E4">
        <w:t xml:space="preserve">and student </w:t>
      </w:r>
      <w:r>
        <w:t>are providing informed consent</w:t>
      </w:r>
      <w:r w:rsidR="00DA5CD8">
        <w:t xml:space="preserve"> before enrolling the student in the VCE VM</w:t>
      </w:r>
      <w:r>
        <w:t xml:space="preserve">. This includes </w:t>
      </w:r>
      <w:r w:rsidR="00B1626D">
        <w:t>discussing</w:t>
      </w:r>
      <w:r>
        <w:t>:</w:t>
      </w:r>
    </w:p>
    <w:p w14:paraId="404D426A" w14:textId="46F07E7B" w:rsidR="00DA5CD8" w:rsidRDefault="00DA5CD8" w:rsidP="000174EB">
      <w:pPr>
        <w:pStyle w:val="ListBullet2"/>
        <w:numPr>
          <w:ilvl w:val="1"/>
          <w:numId w:val="6"/>
        </w:numPr>
      </w:pPr>
      <w:bookmarkStart w:id="2" w:name="_Hlk132728285"/>
      <w:r>
        <w:t>the student’s intended post-school pathway</w:t>
      </w:r>
    </w:p>
    <w:p w14:paraId="5E0DB616" w14:textId="16D257B6" w:rsidR="00DE61A5" w:rsidRDefault="00DE61A5" w:rsidP="000174EB">
      <w:pPr>
        <w:pStyle w:val="ListBullet2"/>
        <w:numPr>
          <w:ilvl w:val="1"/>
          <w:numId w:val="6"/>
        </w:numPr>
      </w:pPr>
      <w:r>
        <w:t>that student</w:t>
      </w:r>
      <w:r w:rsidR="002F2410">
        <w:t>s</w:t>
      </w:r>
      <w:r>
        <w:t xml:space="preserve"> will not receive an</w:t>
      </w:r>
      <w:r w:rsidR="00785FAC">
        <w:t xml:space="preserve"> Australian Tertiary Admission Rank</w:t>
      </w:r>
      <w:r>
        <w:t xml:space="preserve"> </w:t>
      </w:r>
      <w:r w:rsidR="00785FAC">
        <w:t>(</w:t>
      </w:r>
      <w:r>
        <w:t>ATAR</w:t>
      </w:r>
      <w:r w:rsidR="00785FAC">
        <w:t>)</w:t>
      </w:r>
      <w:r>
        <w:t xml:space="preserve">, but could seek entry to higher education or VET courses where an ATAR is not </w:t>
      </w:r>
      <w:proofErr w:type="gramStart"/>
      <w:r>
        <w:t>required</w:t>
      </w:r>
      <w:proofErr w:type="gramEnd"/>
    </w:p>
    <w:p w14:paraId="6AB89B26" w14:textId="79BAB914" w:rsidR="00785FAC" w:rsidRDefault="00AF392E" w:rsidP="000174EB">
      <w:pPr>
        <w:pStyle w:val="ListBullet2"/>
        <w:numPr>
          <w:ilvl w:val="1"/>
          <w:numId w:val="6"/>
        </w:numPr>
      </w:pPr>
      <w:r>
        <w:t>that student visa holders are not able to do apprenticeships</w:t>
      </w:r>
      <w:r w:rsidR="00D7183B">
        <w:t xml:space="preserve"> or</w:t>
      </w:r>
      <w:r>
        <w:t xml:space="preserve"> traineeships</w:t>
      </w:r>
      <w:r w:rsidR="00D7183B">
        <w:t xml:space="preserve"> (but may be able to do an equivalent VET or Technical and Further Education (TAFE) course),</w:t>
      </w:r>
      <w:r>
        <w:t xml:space="preserve"> or full-time </w:t>
      </w:r>
      <w:proofErr w:type="gramStart"/>
      <w:r>
        <w:t>employment</w:t>
      </w:r>
      <w:proofErr w:type="gramEnd"/>
    </w:p>
    <w:p w14:paraId="21C0E13D" w14:textId="2E974B7D" w:rsidR="00DE61A5" w:rsidRDefault="00DE61A5" w:rsidP="000174EB">
      <w:pPr>
        <w:pStyle w:val="ListBullet2"/>
        <w:numPr>
          <w:ilvl w:val="1"/>
          <w:numId w:val="6"/>
        </w:numPr>
      </w:pPr>
      <w:r>
        <w:t>that students can complete VET units as part of the VCE and the VCE VM.</w:t>
      </w:r>
    </w:p>
    <w:bookmarkEnd w:id="2"/>
    <w:p w14:paraId="2E2E2593" w14:textId="3E6F669A" w:rsidR="00205284" w:rsidRPr="004C4CFE" w:rsidRDefault="00205284" w:rsidP="000174EB">
      <w:pPr>
        <w:pStyle w:val="ListBullet"/>
        <w:numPr>
          <w:ilvl w:val="0"/>
          <w:numId w:val="6"/>
        </w:numPr>
      </w:pPr>
      <w:r w:rsidRPr="004C4CFE">
        <w:t>Please note</w:t>
      </w:r>
      <w:r w:rsidR="00DB2D9A" w:rsidRPr="004C4CFE">
        <w:t xml:space="preserve"> when completing this form, </w:t>
      </w:r>
      <w:r w:rsidRPr="004C4CFE">
        <w:t xml:space="preserve">a legal guardian is </w:t>
      </w:r>
      <w:r w:rsidR="00593F93" w:rsidRPr="004C4CFE">
        <w:t xml:space="preserve">a person other than the parent/s who </w:t>
      </w:r>
      <w:r w:rsidR="0086175C" w:rsidRPr="004C4CFE">
        <w:t xml:space="preserve">has legal </w:t>
      </w:r>
      <w:r w:rsidR="00F24F35">
        <w:t xml:space="preserve">authorisation </w:t>
      </w:r>
      <w:r w:rsidR="004C4CFE" w:rsidRPr="004C4CFE">
        <w:t xml:space="preserve">to make decisions on behalf of the </w:t>
      </w:r>
      <w:r w:rsidR="00AD78E2">
        <w:t xml:space="preserve">student, </w:t>
      </w:r>
      <w:r w:rsidR="00615DA7" w:rsidRPr="004C4CFE">
        <w:t>not a Department of Home Affairs</w:t>
      </w:r>
      <w:r w:rsidR="00B70EBE">
        <w:t xml:space="preserve"> (DHA)</w:t>
      </w:r>
      <w:r w:rsidR="00593F93" w:rsidRPr="004C4CFE">
        <w:t>-approved relative</w:t>
      </w:r>
      <w:r w:rsidR="001A1079">
        <w:t xml:space="preserve"> or homestay provider</w:t>
      </w:r>
      <w:r w:rsidR="004C4CFE" w:rsidRPr="004C4CFE">
        <w:t>.</w:t>
      </w:r>
    </w:p>
    <w:p w14:paraId="486CD386" w14:textId="4CEF6D6D" w:rsidR="00117447" w:rsidRDefault="0080041E" w:rsidP="000174EB">
      <w:pPr>
        <w:pStyle w:val="ListBullet"/>
        <w:numPr>
          <w:ilvl w:val="0"/>
          <w:numId w:val="6"/>
        </w:numPr>
      </w:pPr>
      <w:r>
        <w:t>Schools should check that a</w:t>
      </w:r>
      <w:r w:rsidR="00522168">
        <w:t xml:space="preserve">ll sections of this form </w:t>
      </w:r>
      <w:r>
        <w:t xml:space="preserve">have been </w:t>
      </w:r>
      <w:r w:rsidR="00522168">
        <w:t>completed</w:t>
      </w:r>
      <w:r w:rsidR="00F22915">
        <w:t xml:space="preserve"> (typed</w:t>
      </w:r>
      <w:r w:rsidR="00BC10CA">
        <w:t>,</w:t>
      </w:r>
      <w:r w:rsidR="00F22915">
        <w:t xml:space="preserve"> not handwritten)</w:t>
      </w:r>
      <w:r w:rsidR="00522168">
        <w:t xml:space="preserve"> and signed before submitting </w:t>
      </w:r>
      <w:r w:rsidR="00B70EBE">
        <w:t xml:space="preserve">it </w:t>
      </w:r>
      <w:r w:rsidR="00522168">
        <w:t xml:space="preserve">to </w:t>
      </w:r>
      <w:r w:rsidR="00B70EBE">
        <w:t>the Department of Education’s (</w:t>
      </w:r>
      <w:r w:rsidR="00522168">
        <w:t>DE</w:t>
      </w:r>
      <w:r w:rsidR="00B70EBE">
        <w:t xml:space="preserve"> or the department) International Education Division</w:t>
      </w:r>
      <w:r w:rsidR="00522168">
        <w:t xml:space="preserve"> (IED)</w:t>
      </w:r>
      <w:r w:rsidR="00117447">
        <w:t xml:space="preserve"> </w:t>
      </w:r>
      <w:r>
        <w:t xml:space="preserve">at </w:t>
      </w:r>
      <w:hyperlink r:id="rId13" w:history="1">
        <w:r w:rsidR="003407BC" w:rsidRPr="00136D2A">
          <w:rPr>
            <w:rStyle w:val="Hyperlink"/>
          </w:rPr>
          <w:t>isp.quality@education.vic.gov.au</w:t>
        </w:r>
      </w:hyperlink>
      <w:r w:rsidR="00C73B08">
        <w:t>.</w:t>
      </w:r>
    </w:p>
    <w:p w14:paraId="2B89E991" w14:textId="53B4200D" w:rsidR="00117447" w:rsidRDefault="00AF196A" w:rsidP="000174EB">
      <w:pPr>
        <w:pStyle w:val="ListBullet"/>
        <w:numPr>
          <w:ilvl w:val="0"/>
          <w:numId w:val="6"/>
        </w:numPr>
      </w:pPr>
      <w:r>
        <w:t xml:space="preserve">DE (IED) </w:t>
      </w:r>
      <w:r w:rsidR="00117447">
        <w:t xml:space="preserve">will </w:t>
      </w:r>
      <w:r w:rsidR="00025A16">
        <w:t xml:space="preserve">review </w:t>
      </w:r>
      <w:r w:rsidR="00A84ECB">
        <w:t xml:space="preserve">the </w:t>
      </w:r>
      <w:r w:rsidR="00117447">
        <w:t xml:space="preserve">form and any </w:t>
      </w:r>
      <w:r w:rsidR="007051AE">
        <w:t xml:space="preserve">other </w:t>
      </w:r>
      <w:r w:rsidR="00117447">
        <w:t>documentation provided</w:t>
      </w:r>
      <w:r w:rsidR="00A84ECB">
        <w:t xml:space="preserve"> </w:t>
      </w:r>
      <w:r w:rsidR="00025A16">
        <w:t xml:space="preserve">and </w:t>
      </w:r>
      <w:r w:rsidR="00117447">
        <w:t>may contact the school, the student or the student’s family, if necessary.</w:t>
      </w:r>
    </w:p>
    <w:p w14:paraId="55A65C8B" w14:textId="122E393D" w:rsidR="00275186" w:rsidRDefault="00275186" w:rsidP="000174EB">
      <w:pPr>
        <w:pStyle w:val="ListBullet"/>
        <w:numPr>
          <w:ilvl w:val="0"/>
          <w:numId w:val="6"/>
        </w:numPr>
      </w:pPr>
      <w:r>
        <w:t xml:space="preserve">Schools </w:t>
      </w:r>
      <w:r w:rsidRPr="00DC4A51">
        <w:rPr>
          <w:b/>
          <w:bCs/>
        </w:rPr>
        <w:t>must</w:t>
      </w:r>
      <w:r>
        <w:t xml:space="preserve"> keep a copy of this completed form on the student’s file.</w:t>
      </w:r>
    </w:p>
    <w:bookmarkEnd w:id="0"/>
    <w:bookmarkEnd w:id="1"/>
    <w:p w14:paraId="14DE9618" w14:textId="212EB1D7" w:rsidR="00B2160B" w:rsidRPr="00B2160B" w:rsidRDefault="00B2160B" w:rsidP="00B2160B">
      <w:pPr>
        <w:pStyle w:val="Heading2"/>
        <w:shd w:val="clear" w:color="auto" w:fill="D2C1EC" w:themeFill="accent3" w:themeFillTint="33"/>
      </w:pPr>
      <w:r w:rsidRPr="00B2160B">
        <w:t>School to complete</w:t>
      </w:r>
      <w:r w:rsidR="000B47E9">
        <w:t xml:space="preserve"> this </w:t>
      </w:r>
      <w:proofErr w:type="gramStart"/>
      <w:r w:rsidR="000B47E9">
        <w:t>section</w:t>
      </w:r>
      <w:proofErr w:type="gramEnd"/>
    </w:p>
    <w:p w14:paraId="5E74C4AB" w14:textId="78D80181" w:rsidR="00D23639" w:rsidRPr="006528A3" w:rsidRDefault="000D01CF" w:rsidP="0085392A">
      <w:pPr>
        <w:pStyle w:val="Heading2"/>
        <w:rPr>
          <w:rStyle w:val="Heading4Char"/>
        </w:rPr>
      </w:pPr>
      <w:r>
        <w:t>Student details</w:t>
      </w:r>
    </w:p>
    <w:p w14:paraId="40A9AA5D" w14:textId="6C5D6E99" w:rsidR="00D23639" w:rsidRDefault="000D01CF" w:rsidP="00AF56CA">
      <w:pPr>
        <w:pStyle w:val="BodyText"/>
        <w:tabs>
          <w:tab w:val="left" w:pos="3402"/>
          <w:tab w:val="right" w:pos="10460"/>
        </w:tabs>
      </w:pPr>
      <w:r>
        <w:t xml:space="preserve">Student first name:  </w:t>
      </w:r>
      <w:sdt>
        <w:sdtPr>
          <w:rPr>
            <w:color w:val="542E8E"/>
          </w:rPr>
          <w:id w:val="-935288142"/>
          <w:placeholder>
            <w:docPart w:val="DefaultPlaceholder_-1854013440"/>
          </w:placeholder>
          <w:showingPlcHdr/>
          <w15:color w:val="800080"/>
        </w:sdtPr>
        <w:sdtEndPr/>
        <w:sdtContent>
          <w:r w:rsidR="0095166E" w:rsidRPr="00A81070">
            <w:rPr>
              <w:rStyle w:val="PlaceholderText"/>
              <w:color w:val="542E8E"/>
            </w:rPr>
            <w:t>Click or tap here to enter text.</w:t>
          </w:r>
        </w:sdtContent>
      </w:sdt>
      <w:r w:rsidR="00AF56CA" w:rsidRPr="00AF56CA">
        <w:tab/>
      </w:r>
    </w:p>
    <w:p w14:paraId="096BBB80" w14:textId="397CC237" w:rsidR="000D01CF" w:rsidRDefault="000D01CF" w:rsidP="00AF56CA">
      <w:pPr>
        <w:pStyle w:val="BodyText"/>
        <w:tabs>
          <w:tab w:val="left" w:pos="3402"/>
          <w:tab w:val="right" w:pos="10460"/>
        </w:tabs>
      </w:pPr>
      <w:r>
        <w:t xml:space="preserve">Student last name:  </w:t>
      </w:r>
      <w:sdt>
        <w:sdtPr>
          <w:rPr>
            <w:color w:val="542E8E"/>
          </w:rPr>
          <w:id w:val="-1377299697"/>
          <w:placeholder>
            <w:docPart w:val="0241997049A64794A1F5B1CD076335D4"/>
          </w:placeholder>
          <w:showingPlcHdr/>
          <w15:color w:val="800080"/>
        </w:sdtPr>
        <w:sdtEndPr/>
        <w:sdtContent>
          <w:r w:rsidR="00043164" w:rsidRPr="00A81070">
            <w:rPr>
              <w:rStyle w:val="PlaceholderText"/>
              <w:color w:val="542E8E"/>
            </w:rPr>
            <w:t>Click or tap here to enter text.</w:t>
          </w:r>
        </w:sdtContent>
      </w:sdt>
    </w:p>
    <w:p w14:paraId="1CA20B0C" w14:textId="4336B61C" w:rsidR="001D0CA7" w:rsidRDefault="001D0CA7" w:rsidP="00AF56CA">
      <w:pPr>
        <w:pStyle w:val="BodyText"/>
        <w:tabs>
          <w:tab w:val="left" w:pos="3402"/>
          <w:tab w:val="right" w:pos="10460"/>
        </w:tabs>
      </w:pPr>
      <w:r>
        <w:t xml:space="preserve">Date of birth:  </w:t>
      </w:r>
      <w:sdt>
        <w:sdtPr>
          <w:rPr>
            <w:color w:val="542E8E"/>
          </w:rPr>
          <w:id w:val="-1934274528"/>
          <w:placeholder>
            <w:docPart w:val="76690DE628744F4EB9A33AFD6CFEE159"/>
          </w:placeholder>
          <w:showingPlcHdr/>
          <w15:color w:val="800080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CF41DA">
            <w:rPr>
              <w:rStyle w:val="PlaceholderText"/>
              <w:color w:val="542E8E"/>
            </w:rPr>
            <w:t>Click or tap to enter a date.</w:t>
          </w:r>
        </w:sdtContent>
      </w:sdt>
    </w:p>
    <w:p w14:paraId="73F48649" w14:textId="14159FD9" w:rsidR="000D01CF" w:rsidRDefault="000D01CF" w:rsidP="00AF56CA">
      <w:pPr>
        <w:pStyle w:val="BodyText"/>
        <w:tabs>
          <w:tab w:val="left" w:pos="3402"/>
          <w:tab w:val="right" w:pos="10460"/>
        </w:tabs>
      </w:pPr>
      <w:r>
        <w:t xml:space="preserve">ISP student ID number:  </w:t>
      </w:r>
      <w:sdt>
        <w:sdtPr>
          <w:rPr>
            <w:color w:val="542E8E"/>
          </w:rPr>
          <w:id w:val="2034074161"/>
          <w:placeholder>
            <w:docPart w:val="FA0D929B16E14E1FA6D37767D2B00380"/>
          </w:placeholder>
          <w:showingPlcHdr/>
          <w15:color w:val="800080"/>
        </w:sdtPr>
        <w:sdtEndPr/>
        <w:sdtContent>
          <w:r w:rsidR="00043164" w:rsidRPr="00A81070">
            <w:rPr>
              <w:rStyle w:val="PlaceholderText"/>
              <w:color w:val="542E8E"/>
            </w:rPr>
            <w:t>Click or tap here to enter text.</w:t>
          </w:r>
        </w:sdtContent>
      </w:sdt>
    </w:p>
    <w:p w14:paraId="4A1FA900" w14:textId="77777777" w:rsidR="00884791" w:rsidRDefault="00884791" w:rsidP="00884791">
      <w:pPr>
        <w:pStyle w:val="BodyText"/>
        <w:tabs>
          <w:tab w:val="left" w:pos="3402"/>
          <w:tab w:val="right" w:pos="10460"/>
        </w:tabs>
      </w:pPr>
      <w:r>
        <w:t xml:space="preserve">Current year level:  </w:t>
      </w:r>
      <w:sdt>
        <w:sdtPr>
          <w:rPr>
            <w:color w:val="542E8E"/>
          </w:rPr>
          <w:alias w:val="YearLevel"/>
          <w:tag w:val="YearLevel"/>
          <w:id w:val="-1045524501"/>
          <w:placeholder>
            <w:docPart w:val="6F8B90BE96B4489388BB4D3FFF409FF4"/>
          </w:placeholder>
          <w:showingPlcHdr/>
          <w15:color w:val="800080"/>
          <w:dropDownList>
            <w:listItem w:value="Choose an item."/>
            <w:listItem w:displayText="Year 10" w:value="Year 10"/>
            <w:listItem w:displayText="Year 11" w:value="Year 11"/>
            <w:listItem w:displayText="Year 12" w:value="Year 12"/>
          </w:dropDownList>
        </w:sdtPr>
        <w:sdtEndPr/>
        <w:sdtContent>
          <w:r w:rsidRPr="00A81070">
            <w:rPr>
              <w:rStyle w:val="PlaceholderText"/>
              <w:color w:val="542E8E"/>
            </w:rPr>
            <w:t>Choose an item.</w:t>
          </w:r>
        </w:sdtContent>
      </w:sdt>
    </w:p>
    <w:p w14:paraId="20B58447" w14:textId="77777777" w:rsidR="00884791" w:rsidRDefault="00884791" w:rsidP="00884791">
      <w:pPr>
        <w:pStyle w:val="BodyText"/>
        <w:tabs>
          <w:tab w:val="left" w:pos="3402"/>
          <w:tab w:val="right" w:pos="10460"/>
        </w:tabs>
      </w:pPr>
      <w:r>
        <w:t xml:space="preserve">School:  </w:t>
      </w:r>
      <w:sdt>
        <w:sdtPr>
          <w:rPr>
            <w:color w:val="542E8E"/>
          </w:rPr>
          <w:id w:val="-1870513191"/>
          <w:placeholder>
            <w:docPart w:val="2D7A046AF30C48F6875C35E20900F002"/>
          </w:placeholder>
          <w:showingPlcHdr/>
          <w15:color w:val="800080"/>
        </w:sdtPr>
        <w:sdtEndPr/>
        <w:sdtContent>
          <w:r w:rsidRPr="00A81070">
            <w:rPr>
              <w:rStyle w:val="PlaceholderText"/>
              <w:color w:val="542E8E"/>
            </w:rPr>
            <w:t>Click or tap here to enter text.</w:t>
          </w:r>
        </w:sdtContent>
      </w:sdt>
    </w:p>
    <w:p w14:paraId="081738EC" w14:textId="588C64DE" w:rsidR="000D01CF" w:rsidRDefault="000D01CF" w:rsidP="00884791">
      <w:pPr>
        <w:pStyle w:val="BodyText"/>
        <w:tabs>
          <w:tab w:val="left" w:pos="3402"/>
          <w:tab w:val="right" w:pos="10460"/>
        </w:tabs>
      </w:pPr>
      <w:r>
        <w:t>School</w:t>
      </w:r>
      <w:r w:rsidR="00884791">
        <w:t xml:space="preserve"> contact person and number</w:t>
      </w:r>
      <w:r>
        <w:t xml:space="preserve">:  </w:t>
      </w:r>
      <w:sdt>
        <w:sdtPr>
          <w:rPr>
            <w:color w:val="542E8E"/>
          </w:rPr>
          <w:id w:val="-1115131996"/>
          <w:placeholder>
            <w:docPart w:val="DefaultPlaceholder_-1854013440"/>
          </w:placeholder>
          <w:showingPlcHdr/>
          <w15:color w:val="800080"/>
        </w:sdtPr>
        <w:sdtEndPr/>
        <w:sdtContent>
          <w:r w:rsidR="00043164" w:rsidRPr="00A81070">
            <w:rPr>
              <w:rStyle w:val="PlaceholderText"/>
              <w:color w:val="542E8E"/>
            </w:rPr>
            <w:t>Click or tap here to enter text.</w:t>
          </w:r>
        </w:sdtContent>
      </w:sdt>
    </w:p>
    <w:p w14:paraId="0F189AC3" w14:textId="77777777" w:rsidR="00DB43E3" w:rsidRDefault="00DB43E3" w:rsidP="00DB43E3">
      <w:pPr>
        <w:pStyle w:val="Heading2"/>
      </w:pPr>
      <w:r>
        <w:lastRenderedPageBreak/>
        <w:t>Details of discussion between school and parents or legal guardian</w:t>
      </w:r>
    </w:p>
    <w:p w14:paraId="3DF5D939" w14:textId="448FBD3D" w:rsidR="00DB43E3" w:rsidRDefault="00DB43E3" w:rsidP="00DB43E3">
      <w:pPr>
        <w:pStyle w:val="BodyText"/>
        <w:keepNext/>
        <w:tabs>
          <w:tab w:val="left" w:pos="3402"/>
          <w:tab w:val="right" w:pos="10460"/>
        </w:tabs>
      </w:pPr>
      <w:r>
        <w:t xml:space="preserve">Date of discussion:  </w:t>
      </w:r>
      <w:sdt>
        <w:sdtPr>
          <w:rPr>
            <w:color w:val="542E8E"/>
          </w:rPr>
          <w:id w:val="-511829409"/>
          <w:placeholder>
            <w:docPart w:val="4E3046527E78460D982F5F22032096BF"/>
          </w:placeholder>
          <w:showingPlcHdr/>
          <w15:color w:val="800080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CF41DA">
            <w:rPr>
              <w:rStyle w:val="PlaceholderText"/>
              <w:color w:val="542E8E"/>
            </w:rPr>
            <w:t>Click or tap to enter a date.</w:t>
          </w:r>
        </w:sdtContent>
      </w:sdt>
    </w:p>
    <w:p w14:paraId="1B9B23E5" w14:textId="5ECCAED0" w:rsidR="00DB43E3" w:rsidRDefault="00DB43E3" w:rsidP="00DB43E3">
      <w:pPr>
        <w:pStyle w:val="BodyText"/>
        <w:keepNext/>
        <w:tabs>
          <w:tab w:val="left" w:leader="dot" w:pos="3544"/>
          <w:tab w:val="right" w:leader="dot" w:pos="10460"/>
        </w:tabs>
        <w:jc w:val="left"/>
      </w:pPr>
      <w:r>
        <w:t xml:space="preserve">Present from the school:  </w:t>
      </w:r>
      <w:sdt>
        <w:sdtPr>
          <w:rPr>
            <w:color w:val="542E8E"/>
          </w:rPr>
          <w:id w:val="158895895"/>
          <w:placeholder>
            <w:docPart w:val="9BEFFC7876F245FAAF03A1830CB7B1A0"/>
          </w:placeholder>
          <w:showingPlcHdr/>
          <w15:color w:val="800080"/>
        </w:sdtPr>
        <w:sdtEndPr/>
        <w:sdtContent>
          <w:r w:rsidRPr="00CF41DA">
            <w:rPr>
              <w:rStyle w:val="PlaceholderText"/>
              <w:color w:val="542E8E"/>
            </w:rPr>
            <w:t>Click or tap here to enter text.</w:t>
          </w:r>
        </w:sdtContent>
      </w:sdt>
    </w:p>
    <w:p w14:paraId="29BCC6E8" w14:textId="56744D20" w:rsidR="00DB43E3" w:rsidRDefault="00DB43E3" w:rsidP="00DB43E3">
      <w:pPr>
        <w:pStyle w:val="BodyText"/>
        <w:keepNext/>
        <w:tabs>
          <w:tab w:val="left" w:leader="dot" w:pos="3544"/>
          <w:tab w:val="right" w:leader="dot" w:pos="10460"/>
        </w:tabs>
        <w:jc w:val="left"/>
      </w:pPr>
      <w:r>
        <w:t>Name of parent/s or legal guardian</w:t>
      </w:r>
      <w:r w:rsidR="00694EF3">
        <w:t>/s</w:t>
      </w:r>
      <w:r>
        <w:t xml:space="preserve"> consulted:  </w:t>
      </w:r>
      <w:sdt>
        <w:sdtPr>
          <w:rPr>
            <w:rStyle w:val="FormContent"/>
            <w:color w:val="542E8E"/>
          </w:rPr>
          <w:id w:val="-810098569"/>
          <w:placeholder>
            <w:docPart w:val="676ED2952BCE43AA9045C08389DB79E0"/>
          </w:placeholder>
          <w:showingPlcHdr/>
          <w15:color w:val="800080"/>
        </w:sdtPr>
        <w:sdtEndPr>
          <w:rPr>
            <w:rStyle w:val="DefaultParagraphFont"/>
          </w:rPr>
        </w:sdtEndPr>
        <w:sdtContent>
          <w:r w:rsidRPr="00CF41DA">
            <w:rPr>
              <w:rStyle w:val="PlaceholderText"/>
              <w:color w:val="542E8E"/>
            </w:rPr>
            <w:t>Click or tap here to enter text.</w:t>
          </w:r>
        </w:sdtContent>
      </w:sdt>
    </w:p>
    <w:p w14:paraId="4A278D65" w14:textId="79D37344" w:rsidR="00DB43E3" w:rsidRDefault="00DB43E3" w:rsidP="00DB43E3">
      <w:pPr>
        <w:pStyle w:val="BodyText"/>
        <w:keepNext/>
        <w:tabs>
          <w:tab w:val="left" w:leader="dot" w:pos="3544"/>
          <w:tab w:val="right" w:leader="dot" w:pos="10460"/>
        </w:tabs>
        <w:jc w:val="left"/>
        <w:rPr>
          <w:rStyle w:val="FormContent"/>
          <w:color w:val="542E8E"/>
        </w:rPr>
      </w:pPr>
      <w:r>
        <w:t xml:space="preserve">Was an interpreter </w:t>
      </w:r>
      <w:proofErr w:type="gramStart"/>
      <w:r>
        <w:t>used?:</w:t>
      </w:r>
      <w:proofErr w:type="gramEnd"/>
      <w:r>
        <w:t xml:space="preserve">  </w:t>
      </w:r>
      <w:sdt>
        <w:sdtPr>
          <w:rPr>
            <w:color w:val="542E8E"/>
          </w:rPr>
          <w:alias w:val="Yes No"/>
          <w:tag w:val="Yes No"/>
          <w:id w:val="-1290357703"/>
          <w:placeholder>
            <w:docPart w:val="BB3D794CEB22472386AF0DB7813E2544"/>
          </w:placeholder>
          <w:showingPlcHdr/>
          <w15:color w:val="80008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40909">
            <w:rPr>
              <w:rStyle w:val="PlaceholderText"/>
              <w:color w:val="542E8E"/>
            </w:rPr>
            <w:t>Choose an item.</w:t>
          </w:r>
        </w:sdtContent>
      </w:sdt>
    </w:p>
    <w:p w14:paraId="6A6830BC" w14:textId="14BFC3DB" w:rsidR="00DB43E3" w:rsidRDefault="00DB43E3" w:rsidP="00DB43E3">
      <w:pPr>
        <w:pStyle w:val="BodyText"/>
        <w:tabs>
          <w:tab w:val="left" w:leader="dot" w:pos="3544"/>
          <w:tab w:val="right" w:leader="dot" w:pos="10460"/>
        </w:tabs>
        <w:jc w:val="left"/>
      </w:pPr>
      <w:r>
        <w:t xml:space="preserve">Please provide the name of the interpreter, if used:  </w:t>
      </w:r>
      <w:sdt>
        <w:sdtPr>
          <w:rPr>
            <w:rStyle w:val="FormContent"/>
            <w:color w:val="542E8E"/>
          </w:rPr>
          <w:id w:val="1568615450"/>
          <w:placeholder>
            <w:docPart w:val="A18491F1205D45CDBC10F044366D7691"/>
          </w:placeholder>
          <w:showingPlcHdr/>
          <w15:color w:val="800080"/>
        </w:sdtPr>
        <w:sdtEndPr>
          <w:rPr>
            <w:rStyle w:val="DefaultParagraphFont"/>
          </w:rPr>
        </w:sdtEndPr>
        <w:sdtContent>
          <w:r w:rsidRPr="00CF41DA">
            <w:rPr>
              <w:rStyle w:val="PlaceholderText"/>
              <w:color w:val="542E8E"/>
            </w:rPr>
            <w:t>Click or tap here to enter text.</w:t>
          </w:r>
        </w:sdtContent>
      </w:sdt>
    </w:p>
    <w:p w14:paraId="6E029C55" w14:textId="28643DE7" w:rsidR="00D70E94" w:rsidRPr="00096555" w:rsidRDefault="00603912" w:rsidP="006422EB">
      <w:pPr>
        <w:pStyle w:val="Heading2"/>
      </w:pPr>
      <w:r w:rsidRPr="00096555">
        <w:t>School Questions</w:t>
      </w:r>
      <w:r w:rsidR="002F775D" w:rsidRPr="00096555">
        <w:t xml:space="preserve"> </w:t>
      </w:r>
    </w:p>
    <w:p w14:paraId="54BC9CF0" w14:textId="25BDB029" w:rsidR="0051268F" w:rsidRDefault="0051268F" w:rsidP="0051268F">
      <w:pPr>
        <w:pStyle w:val="ListNumber"/>
        <w:numPr>
          <w:ilvl w:val="0"/>
          <w:numId w:val="0"/>
        </w:numPr>
        <w:ind w:left="340" w:hanging="340"/>
      </w:pPr>
      <w:r>
        <w:t>Have you explained to the student and their parent/s or legal guardian/s:</w:t>
      </w:r>
    </w:p>
    <w:p w14:paraId="08F3E6B8" w14:textId="7391D96D" w:rsidR="00CA6AEF" w:rsidRDefault="00CA6AEF" w:rsidP="00CA6AEF">
      <w:pPr>
        <w:pStyle w:val="ListNumber"/>
      </w:pPr>
      <w:r>
        <w:t xml:space="preserve">that students will not receive an ATAR from undertaking the VCE VM?  </w:t>
      </w:r>
      <w:sdt>
        <w:sdtPr>
          <w:rPr>
            <w:color w:val="542E8E"/>
          </w:rPr>
          <w:alias w:val="Yes No"/>
          <w:tag w:val="Yes No"/>
          <w:id w:val="-200410117"/>
          <w:placeholder>
            <w:docPart w:val="DE7EA2FD42E8481B9FD73CAB1989B607"/>
          </w:placeholder>
          <w:showingPlcHdr/>
          <w15:color w:val="80008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40909">
            <w:rPr>
              <w:rStyle w:val="PlaceholderText"/>
              <w:color w:val="542E8E"/>
            </w:rPr>
            <w:t>Choose an item.</w:t>
          </w:r>
        </w:sdtContent>
      </w:sdt>
    </w:p>
    <w:p w14:paraId="279AB9B6" w14:textId="16285E7D" w:rsidR="00FF7809" w:rsidRDefault="00CA6AEF" w:rsidP="00FF7809">
      <w:pPr>
        <w:pStyle w:val="ListNumber"/>
      </w:pPr>
      <w:r>
        <w:t xml:space="preserve">that </w:t>
      </w:r>
      <w:r w:rsidR="00FF7809">
        <w:t>student</w:t>
      </w:r>
      <w:r w:rsidR="0051268F">
        <w:t>s</w:t>
      </w:r>
      <w:r w:rsidR="00FF7809">
        <w:t xml:space="preserve"> can complete VET units as part of the VCE </w:t>
      </w:r>
      <w:r w:rsidR="0051268F">
        <w:t>and</w:t>
      </w:r>
      <w:r w:rsidR="00FF7809">
        <w:t xml:space="preserve"> VCE VM</w:t>
      </w:r>
      <w:r>
        <w:t>?</w:t>
      </w:r>
      <w:r w:rsidR="00C20587">
        <w:t xml:space="preserve">  </w:t>
      </w:r>
      <w:sdt>
        <w:sdtPr>
          <w:rPr>
            <w:color w:val="542E8E"/>
          </w:rPr>
          <w:alias w:val="Yes No"/>
          <w:tag w:val="Yes No"/>
          <w:id w:val="410740625"/>
          <w:placeholder>
            <w:docPart w:val="3AF4EEEAE60246888C4EE2FE1D0FD1A8"/>
          </w:placeholder>
          <w:showingPlcHdr/>
          <w15:color w:val="80008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57A6D" w:rsidRPr="00B40909">
            <w:rPr>
              <w:rStyle w:val="PlaceholderText"/>
              <w:color w:val="542E8E"/>
            </w:rPr>
            <w:t>Choose an item.</w:t>
          </w:r>
        </w:sdtContent>
      </w:sdt>
    </w:p>
    <w:p w14:paraId="24943189" w14:textId="7DF08FAF" w:rsidR="00FF7809" w:rsidRDefault="00FF7809" w:rsidP="00FF7809">
      <w:pPr>
        <w:pStyle w:val="ListNumber"/>
      </w:pPr>
      <w:r>
        <w:t xml:space="preserve">any VET material fees </w:t>
      </w:r>
      <w:r w:rsidR="00175308">
        <w:t xml:space="preserve">payable </w:t>
      </w:r>
      <w:r w:rsidR="005D3235">
        <w:t>by</w:t>
      </w:r>
      <w:r w:rsidDel="00175308">
        <w:t xml:space="preserve"> parent</w:t>
      </w:r>
      <w:r w:rsidR="00694EF3" w:rsidDel="00175308">
        <w:t>/</w:t>
      </w:r>
      <w:r w:rsidDel="00175308">
        <w:t xml:space="preserve">s </w:t>
      </w:r>
      <w:r w:rsidR="005D3235">
        <w:t xml:space="preserve">or legal guardian/s </w:t>
      </w:r>
      <w:r>
        <w:t>over the entirety of the studies, that is, the cost per annum</w:t>
      </w:r>
      <w:r w:rsidR="002770C5">
        <w:t xml:space="preserve">?  </w:t>
      </w:r>
      <w:sdt>
        <w:sdtPr>
          <w:rPr>
            <w:color w:val="542E8E"/>
          </w:rPr>
          <w:alias w:val="Yes No"/>
          <w:tag w:val="Yes No"/>
          <w:id w:val="1778292150"/>
          <w:placeholder>
            <w:docPart w:val="3AFE757B81CC4253A23E8B343BA1D01E"/>
          </w:placeholder>
          <w:showingPlcHdr/>
          <w15:color w:val="80008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57A6D" w:rsidRPr="00B40909">
            <w:rPr>
              <w:rStyle w:val="PlaceholderText"/>
              <w:color w:val="542E8E"/>
            </w:rPr>
            <w:t>Choose an item.</w:t>
          </w:r>
        </w:sdtContent>
      </w:sdt>
    </w:p>
    <w:p w14:paraId="643D0FD0" w14:textId="7BA58DE0" w:rsidR="00FF7809" w:rsidRDefault="00CA6AEF" w:rsidP="00FF7809">
      <w:pPr>
        <w:pStyle w:val="ListNumber"/>
      </w:pPr>
      <w:r>
        <w:t xml:space="preserve">that </w:t>
      </w:r>
      <w:r w:rsidR="00FF7809">
        <w:t>the international student is not enrolled in a VET course as part of these studies</w:t>
      </w:r>
      <w:r w:rsidR="00DB43E3">
        <w:t xml:space="preserve"> but</w:t>
      </w:r>
      <w:r w:rsidR="00FF7809">
        <w:t xml:space="preserve"> in a VET subject/s as a component of the VCE </w:t>
      </w:r>
      <w:r w:rsidR="00DB43E3">
        <w:t>VM</w:t>
      </w:r>
      <w:r w:rsidR="002770C5">
        <w:t xml:space="preserve">?  </w:t>
      </w:r>
      <w:sdt>
        <w:sdtPr>
          <w:rPr>
            <w:color w:val="542E8E"/>
          </w:rPr>
          <w:alias w:val="Yes No"/>
          <w:tag w:val="Yes No"/>
          <w:id w:val="1397860862"/>
          <w:placeholder>
            <w:docPart w:val="DDDAA920654D480CB9DE05445CC7D9D0"/>
          </w:placeholder>
          <w:showingPlcHdr/>
          <w15:color w:val="80008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57A6D" w:rsidRPr="00B40909">
            <w:rPr>
              <w:rStyle w:val="PlaceholderText"/>
              <w:color w:val="542E8E"/>
            </w:rPr>
            <w:t>Choose an item.</w:t>
          </w:r>
        </w:sdtContent>
      </w:sdt>
    </w:p>
    <w:p w14:paraId="15947D80" w14:textId="77587B8F" w:rsidR="00FF7809" w:rsidRDefault="00CA6AEF" w:rsidP="00FF7809">
      <w:pPr>
        <w:pStyle w:val="ListNumber"/>
      </w:pPr>
      <w:r>
        <w:t xml:space="preserve">that </w:t>
      </w:r>
      <w:r w:rsidR="00FF7809">
        <w:t xml:space="preserve">international students cannot gain a VET qualification for these studies, for example, a VET certificate, </w:t>
      </w:r>
      <w:r w:rsidR="00DB43E3">
        <w:t xml:space="preserve">but </w:t>
      </w:r>
      <w:r w:rsidR="00FF7809">
        <w:t>they will receive a VCE VM only on successfully completing their studies</w:t>
      </w:r>
      <w:r w:rsidR="002770C5">
        <w:t xml:space="preserve">?  </w:t>
      </w:r>
      <w:sdt>
        <w:sdtPr>
          <w:rPr>
            <w:color w:val="542E8E"/>
          </w:rPr>
          <w:alias w:val="Yes No"/>
          <w:tag w:val="Yes No"/>
          <w:id w:val="1877654567"/>
          <w:placeholder>
            <w:docPart w:val="B1C0BD60A64A4FD39E14C15FE3BEB851"/>
          </w:placeholder>
          <w:showingPlcHdr/>
          <w15:color w:val="80008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57A6D" w:rsidRPr="00B40909">
            <w:rPr>
              <w:rStyle w:val="PlaceholderText"/>
              <w:color w:val="542E8E"/>
            </w:rPr>
            <w:t>Choose an item.</w:t>
          </w:r>
        </w:sdtContent>
      </w:sdt>
    </w:p>
    <w:p w14:paraId="73EC357B" w14:textId="3ACD85EB" w:rsidR="00B40287" w:rsidRDefault="00B40287" w:rsidP="00B40287">
      <w:pPr>
        <w:pStyle w:val="ListNumber"/>
      </w:pPr>
      <w:r>
        <w:t xml:space="preserve">where the VET studies are taking place, for example, on </w:t>
      </w:r>
      <w:r w:rsidR="00D21191">
        <w:t xml:space="preserve">a Victorian government </w:t>
      </w:r>
      <w:r>
        <w:t xml:space="preserve">school site or at another site?  </w:t>
      </w:r>
      <w:sdt>
        <w:sdtPr>
          <w:rPr>
            <w:color w:val="542E8E"/>
          </w:rPr>
          <w:alias w:val="Yes No"/>
          <w:tag w:val="Yes No"/>
          <w:id w:val="-1276327970"/>
          <w:placeholder>
            <w:docPart w:val="770B3D582A874349A0ACA29909B78D96"/>
          </w:placeholder>
          <w:showingPlcHdr/>
          <w15:color w:val="80008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40909">
            <w:rPr>
              <w:rStyle w:val="PlaceholderText"/>
              <w:color w:val="542E8E"/>
            </w:rPr>
            <w:t>Choose an item.</w:t>
          </w:r>
        </w:sdtContent>
      </w:sdt>
    </w:p>
    <w:p w14:paraId="7C9F504B" w14:textId="18890387" w:rsidR="00FF7809" w:rsidRPr="00D5355C" w:rsidRDefault="00B40287" w:rsidP="00B40287">
      <w:pPr>
        <w:pStyle w:val="ListNumber"/>
      </w:pPr>
      <w:r w:rsidRPr="00B40287">
        <w:t xml:space="preserve">that the international student may participate in work-based training as part of their VET studies, and that the student will be under the supervision of a staff member </w:t>
      </w:r>
      <w:r w:rsidR="003D0A17">
        <w:t>from</w:t>
      </w:r>
      <w:r w:rsidRPr="00B40287">
        <w:t xml:space="preserve"> the work site but will not be supervised by a school staff member</w:t>
      </w:r>
      <w:r w:rsidR="002770C5">
        <w:t xml:space="preserve">?  </w:t>
      </w:r>
      <w:sdt>
        <w:sdtPr>
          <w:rPr>
            <w:color w:val="542E8E"/>
          </w:rPr>
          <w:alias w:val="Yes No"/>
          <w:tag w:val="Yes No"/>
          <w:id w:val="587818991"/>
          <w:placeholder>
            <w:docPart w:val="14B1A84A3030481BBA58C85BE9495CDA"/>
          </w:placeholder>
          <w:showingPlcHdr/>
          <w15:color w:val="80008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57A6D" w:rsidRPr="00B40287">
            <w:rPr>
              <w:rStyle w:val="PlaceholderText"/>
              <w:color w:val="542E8E"/>
            </w:rPr>
            <w:t>Choose an item.</w:t>
          </w:r>
        </w:sdtContent>
      </w:sdt>
    </w:p>
    <w:p w14:paraId="1B88AA7B" w14:textId="77777777" w:rsidR="008C2EDA" w:rsidRPr="00346CD4" w:rsidRDefault="00D5355C" w:rsidP="008C2EDA">
      <w:pPr>
        <w:pStyle w:val="ListNumber"/>
      </w:pPr>
      <w:bookmarkStart w:id="3" w:name="_Hlk132387058"/>
      <w:r>
        <w:t>that student visa holders are not able to do apprenticeships</w:t>
      </w:r>
      <w:r w:rsidR="00D7183B">
        <w:t xml:space="preserve"> or</w:t>
      </w:r>
      <w:r w:rsidRPr="00CA6AEF">
        <w:t xml:space="preserve"> </w:t>
      </w:r>
      <w:r>
        <w:t xml:space="preserve">traineeships </w:t>
      </w:r>
      <w:r w:rsidR="00D7183B">
        <w:t xml:space="preserve">(but may be able to do an equivalent VET or Technical and Further Education (TAFE) course), </w:t>
      </w:r>
      <w:r>
        <w:t>or full-time employment in Australia</w:t>
      </w:r>
      <w:bookmarkEnd w:id="3"/>
      <w:r>
        <w:t xml:space="preserve">?  </w:t>
      </w:r>
      <w:sdt>
        <w:sdtPr>
          <w:rPr>
            <w:color w:val="542E8E"/>
          </w:rPr>
          <w:alias w:val="Yes No"/>
          <w:tag w:val="Yes No"/>
          <w:id w:val="1849365882"/>
          <w:placeholder>
            <w:docPart w:val="C2C4451D497949B0B527FD54F4518C14"/>
          </w:placeholder>
          <w:showingPlcHdr/>
          <w15:color w:val="80008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40909">
            <w:rPr>
              <w:rStyle w:val="PlaceholderText"/>
              <w:color w:val="542E8E"/>
            </w:rPr>
            <w:t>Choose an item.</w:t>
          </w:r>
        </w:sdtContent>
      </w:sdt>
      <w:r w:rsidR="008C2EDA">
        <w:rPr>
          <w:color w:val="542E8E"/>
        </w:rPr>
        <w:t xml:space="preserve"> </w:t>
      </w:r>
    </w:p>
    <w:p w14:paraId="61E313C8" w14:textId="42ADAB12" w:rsidR="008F5C57" w:rsidRPr="00B2160B" w:rsidRDefault="008F5C57" w:rsidP="00346CD4">
      <w:pPr>
        <w:pStyle w:val="Heading2"/>
        <w:shd w:val="clear" w:color="auto" w:fill="D2C1EC" w:themeFill="accent3" w:themeFillTint="33"/>
      </w:pPr>
      <w:r>
        <w:t xml:space="preserve">Student and </w:t>
      </w:r>
      <w:r w:rsidR="00A56E5E">
        <w:t xml:space="preserve">their </w:t>
      </w:r>
      <w:r>
        <w:t>parent/s</w:t>
      </w:r>
      <w:r w:rsidR="00231804">
        <w:t xml:space="preserve"> or legal guardian</w:t>
      </w:r>
      <w:r w:rsidR="00A56E5E">
        <w:t>/s</w:t>
      </w:r>
      <w:r>
        <w:t xml:space="preserve"> </w:t>
      </w:r>
      <w:r w:rsidRPr="00B2160B">
        <w:t>to complete</w:t>
      </w:r>
      <w:r>
        <w:t xml:space="preserve"> this </w:t>
      </w:r>
      <w:proofErr w:type="gramStart"/>
      <w:r>
        <w:t>section</w:t>
      </w:r>
      <w:proofErr w:type="gramEnd"/>
    </w:p>
    <w:p w14:paraId="7AA58BB2" w14:textId="27898A07" w:rsidR="00D23639" w:rsidRPr="000174EB" w:rsidRDefault="00B602D7" w:rsidP="00346CD4">
      <w:pPr>
        <w:pStyle w:val="Heading2"/>
      </w:pPr>
      <w:r w:rsidRPr="000174EB">
        <w:t>Informed consent</w:t>
      </w:r>
    </w:p>
    <w:p w14:paraId="5F087EAA" w14:textId="61841BE3" w:rsidR="00F5063C" w:rsidRPr="000174EB" w:rsidRDefault="00F5063C" w:rsidP="000F0A7F">
      <w:pPr>
        <w:pStyle w:val="Heading3"/>
        <w:spacing w:before="240"/>
      </w:pPr>
      <w:r w:rsidRPr="000174EB">
        <w:t>Student to complete: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DCF4"/>
        <w:tblLook w:val="04A0" w:firstRow="1" w:lastRow="0" w:firstColumn="1" w:lastColumn="0" w:noHBand="0" w:noVBand="1"/>
      </w:tblPr>
      <w:tblGrid>
        <w:gridCol w:w="10450"/>
      </w:tblGrid>
      <w:tr w:rsidR="00F5063C" w14:paraId="556BFEFE" w14:textId="77777777" w:rsidTr="00FE1321">
        <w:tc>
          <w:tcPr>
            <w:tcW w:w="10450" w:type="dxa"/>
            <w:shd w:val="clear" w:color="auto" w:fill="E6DCF4"/>
          </w:tcPr>
          <w:p w14:paraId="2B17AF15" w14:textId="5742F8BB" w:rsidR="00521EC2" w:rsidRDefault="00F5063C" w:rsidP="00FE1321">
            <w:pPr>
              <w:pStyle w:val="BodyText"/>
              <w:keepNext/>
              <w:tabs>
                <w:tab w:val="left" w:leader="dot" w:pos="3544"/>
                <w:tab w:val="right" w:leader="dot" w:pos="10460"/>
              </w:tabs>
              <w:jc w:val="left"/>
            </w:pPr>
            <w:r w:rsidDel="00175308">
              <w:t xml:space="preserve">In </w:t>
            </w:r>
            <w:r w:rsidR="00027C70" w:rsidDel="00175308">
              <w:t xml:space="preserve">your own </w:t>
            </w:r>
            <w:r w:rsidDel="00175308">
              <w:t>words, what</w:t>
            </w:r>
            <w:r>
              <w:t xml:space="preserve"> do </w:t>
            </w:r>
            <w:r w:rsidR="00027C70">
              <w:t xml:space="preserve">you </w:t>
            </w:r>
            <w:r w:rsidDel="00175308">
              <w:t xml:space="preserve">expect </w:t>
            </w:r>
            <w:r w:rsidR="00027C70">
              <w:t xml:space="preserve">your </w:t>
            </w:r>
            <w:r>
              <w:t>future study and work pathways to be after undertaking a VCE V</w:t>
            </w:r>
            <w:r w:rsidR="003D2291">
              <w:t xml:space="preserve">ocational </w:t>
            </w:r>
            <w:r>
              <w:t>M</w:t>
            </w:r>
            <w:r w:rsidR="003D2291">
              <w:t>ajor</w:t>
            </w:r>
            <w:r w:rsidRPr="002B5117">
              <w:t>?</w:t>
            </w:r>
            <w:r>
              <w:t xml:space="preserve">  </w:t>
            </w:r>
          </w:p>
          <w:p w14:paraId="234627A7" w14:textId="3314413E" w:rsidR="00F5063C" w:rsidRDefault="000066A6" w:rsidP="00FE1321">
            <w:pPr>
              <w:pStyle w:val="BodyText"/>
              <w:keepNext/>
              <w:tabs>
                <w:tab w:val="left" w:leader="dot" w:pos="3544"/>
                <w:tab w:val="right" w:leader="dot" w:pos="10460"/>
              </w:tabs>
              <w:jc w:val="left"/>
            </w:pPr>
            <w:sdt>
              <w:sdtPr>
                <w:rPr>
                  <w:color w:val="542E8E"/>
                </w:rPr>
                <w:id w:val="230740223"/>
                <w:placeholder>
                  <w:docPart w:val="16A274813EE14DAFB350C20D51EAA21E"/>
                </w:placeholder>
                <w:showingPlcHdr/>
              </w:sdtPr>
              <w:sdtEndPr/>
              <w:sdtContent>
                <w:r w:rsidR="00F5063C" w:rsidRPr="00B40909">
                  <w:rPr>
                    <w:rStyle w:val="PlaceholderText"/>
                    <w:color w:val="542E8E"/>
                  </w:rPr>
                  <w:t>Click or tap here to enter text.</w:t>
                </w:r>
              </w:sdtContent>
            </w:sdt>
          </w:p>
        </w:tc>
      </w:tr>
    </w:tbl>
    <w:p w14:paraId="7DA54D57" w14:textId="371BAA63" w:rsidR="0046615C" w:rsidRDefault="0046615C" w:rsidP="0046615C">
      <w:pPr>
        <w:pStyle w:val="BodyText"/>
        <w:keepNext/>
      </w:pPr>
      <w:r>
        <w:t>I confirm that</w:t>
      </w:r>
      <w:r w:rsidR="00346D47">
        <w:t xml:space="preserve"> I understand that</w:t>
      </w:r>
      <w:r>
        <w:t>:</w:t>
      </w:r>
    </w:p>
    <w:p w14:paraId="35AF14A4" w14:textId="48DD8FE4" w:rsidR="00BF4076" w:rsidRDefault="000066A6" w:rsidP="000174EB">
      <w:pPr>
        <w:pStyle w:val="ListBullet"/>
        <w:keepNext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-209678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76">
            <w:rPr>
              <w:rFonts w:ascii="MS Gothic" w:eastAsia="MS Gothic" w:hAnsi="MS Gothic" w:hint="eastAsia"/>
            </w:rPr>
            <w:t>☐</w:t>
          </w:r>
        </w:sdtContent>
      </w:sdt>
      <w:r w:rsidR="00BF4076">
        <w:tab/>
        <w:t>doing the VCE Vocational Major means I will not receive an Australian Tertiary Admission Rank (ATAR), but I can seek entry to higher education or VET courses that do not require an ATAR.</w:t>
      </w:r>
    </w:p>
    <w:p w14:paraId="6DCE7EA3" w14:textId="25D36D7F" w:rsidR="000174EB" w:rsidRDefault="000066A6" w:rsidP="000174EB">
      <w:pPr>
        <w:pStyle w:val="ListBullet"/>
        <w:keepNext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-136814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4EB">
            <w:rPr>
              <w:rFonts w:ascii="MS Gothic" w:eastAsia="MS Gothic" w:hAnsi="MS Gothic" w:hint="eastAsia"/>
            </w:rPr>
            <w:t>☐</w:t>
          </w:r>
        </w:sdtContent>
      </w:sdt>
      <w:r w:rsidR="000174EB">
        <w:tab/>
        <w:t>I</w:t>
      </w:r>
      <w:r w:rsidR="000174EB" w:rsidRPr="000174EB">
        <w:t xml:space="preserve"> can complete vocational education and training (VET) units as part of the VCE and VCE Vocational Major</w:t>
      </w:r>
      <w:r w:rsidR="000174EB">
        <w:t xml:space="preserve">. </w:t>
      </w:r>
    </w:p>
    <w:p w14:paraId="510ADF8D" w14:textId="77185BA8" w:rsidR="00970B5C" w:rsidRDefault="000066A6" w:rsidP="00171421">
      <w:pPr>
        <w:pStyle w:val="ListBullet"/>
        <w:keepNext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206413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C0F">
            <w:rPr>
              <w:rFonts w:ascii="MS Gothic" w:eastAsia="MS Gothic" w:hAnsi="MS Gothic" w:hint="eastAsia"/>
            </w:rPr>
            <w:t>☐</w:t>
          </w:r>
        </w:sdtContent>
      </w:sdt>
      <w:r w:rsidR="004E0C0F">
        <w:tab/>
      </w:r>
      <w:r w:rsidR="00346D47">
        <w:t xml:space="preserve">I cannot </w:t>
      </w:r>
      <w:r w:rsidR="00AF125A">
        <w:t xml:space="preserve">gain a VET qualification </w:t>
      </w:r>
      <w:r w:rsidR="00F3478E">
        <w:t xml:space="preserve">(VET certificate) </w:t>
      </w:r>
      <w:r w:rsidR="00AF125A">
        <w:t xml:space="preserve">for </w:t>
      </w:r>
      <w:r w:rsidR="00126904">
        <w:t>any VET subjects that I undertake</w:t>
      </w:r>
      <w:r w:rsidR="00F66E3C">
        <w:t>, but I will receive the VCE Vocational Major if I successfully complete my studies</w:t>
      </w:r>
      <w:r w:rsidR="00126904">
        <w:t>.</w:t>
      </w:r>
    </w:p>
    <w:p w14:paraId="768AEDD6" w14:textId="21DB35B3" w:rsidR="000174EB" w:rsidRDefault="000066A6" w:rsidP="000174EB">
      <w:pPr>
        <w:pStyle w:val="ListBullet"/>
        <w:keepNext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-82381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4EB">
            <w:rPr>
              <w:rFonts w:ascii="MS Gothic" w:eastAsia="MS Gothic" w:hAnsi="MS Gothic" w:hint="eastAsia"/>
            </w:rPr>
            <w:t>☐</w:t>
          </w:r>
        </w:sdtContent>
      </w:sdt>
      <w:r w:rsidR="000174EB">
        <w:tab/>
        <w:t>student visa holders are not able to do apprenticeships</w:t>
      </w:r>
      <w:r w:rsidR="00D7183B">
        <w:t xml:space="preserve"> or</w:t>
      </w:r>
      <w:r w:rsidR="000174EB" w:rsidRPr="00CA6AEF">
        <w:t xml:space="preserve"> </w:t>
      </w:r>
      <w:r w:rsidR="000174EB">
        <w:t xml:space="preserve">traineeships </w:t>
      </w:r>
      <w:r w:rsidR="005A0E87">
        <w:t xml:space="preserve">(but may be able to an equivalent VET or Technical and Further Education (TAFE) course) </w:t>
      </w:r>
      <w:r w:rsidR="000174EB">
        <w:t xml:space="preserve">or full-time employment in Australia. </w:t>
      </w:r>
    </w:p>
    <w:p w14:paraId="45845A40" w14:textId="06990A9A" w:rsidR="00567497" w:rsidRDefault="00567497" w:rsidP="00DD76A5">
      <w:pPr>
        <w:pStyle w:val="Heading3"/>
        <w:spacing w:before="240"/>
      </w:pPr>
      <w:r>
        <w:t>Student’s signature</w:t>
      </w:r>
    </w:p>
    <w:p w14:paraId="018714A2" w14:textId="77777777" w:rsidR="00567497" w:rsidRDefault="00567497" w:rsidP="00DD76A5">
      <w:pPr>
        <w:pStyle w:val="BodyText"/>
        <w:keepNext/>
        <w:tabs>
          <w:tab w:val="right" w:leader="dot" w:pos="10460"/>
        </w:tabs>
        <w:spacing w:before="240"/>
      </w:pPr>
      <w:r>
        <w:t xml:space="preserve">Name: </w:t>
      </w:r>
      <w:r>
        <w:tab/>
      </w:r>
    </w:p>
    <w:p w14:paraId="362F33FD" w14:textId="77777777" w:rsidR="00567497" w:rsidRDefault="00567497" w:rsidP="00DD76A5">
      <w:pPr>
        <w:pStyle w:val="BodyText"/>
        <w:keepNext/>
        <w:tabs>
          <w:tab w:val="right" w:leader="dot" w:pos="10460"/>
        </w:tabs>
        <w:spacing w:before="240"/>
      </w:pPr>
      <w:r>
        <w:t xml:space="preserve">Signed: </w:t>
      </w:r>
      <w:r>
        <w:tab/>
      </w:r>
    </w:p>
    <w:p w14:paraId="2938CC4E" w14:textId="71DBA931" w:rsidR="00567497" w:rsidRDefault="00567497" w:rsidP="006917CE">
      <w:pPr>
        <w:pStyle w:val="BodyText"/>
        <w:tabs>
          <w:tab w:val="right" w:leader="dot" w:pos="10460"/>
        </w:tabs>
        <w:spacing w:before="240"/>
      </w:pPr>
      <w:r>
        <w:t xml:space="preserve">Dated: </w:t>
      </w:r>
      <w:r>
        <w:tab/>
      </w:r>
    </w:p>
    <w:p w14:paraId="404C4E66" w14:textId="4BA7CD60" w:rsidR="00475BD1" w:rsidRDefault="00475BD1" w:rsidP="00475BD1">
      <w:pPr>
        <w:pStyle w:val="Heading3"/>
        <w:spacing w:before="240"/>
      </w:pPr>
      <w:r>
        <w:lastRenderedPageBreak/>
        <w:t xml:space="preserve">Parent/s </w:t>
      </w:r>
      <w:r w:rsidR="00A56E5E">
        <w:t xml:space="preserve">or legal guardian/s </w:t>
      </w:r>
      <w:r>
        <w:t>to complete:</w:t>
      </w:r>
    </w:p>
    <w:p w14:paraId="4A687752" w14:textId="5ABBB27E" w:rsidR="00475BD1" w:rsidRDefault="00475BD1" w:rsidP="00475BD1">
      <w:pPr>
        <w:pStyle w:val="BodyText"/>
        <w:keepNext/>
      </w:pPr>
      <w:r>
        <w:t>I confirm that</w:t>
      </w:r>
      <w:r w:rsidR="00A91598">
        <w:t xml:space="preserve"> I understand that</w:t>
      </w:r>
      <w:r>
        <w:t>:</w:t>
      </w:r>
    </w:p>
    <w:p w14:paraId="0330D9FA" w14:textId="357A86FA" w:rsidR="00475BD1" w:rsidRDefault="000066A6" w:rsidP="00475BD1">
      <w:pPr>
        <w:pStyle w:val="ListBullet"/>
        <w:keepNext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91367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BD1">
            <w:rPr>
              <w:rFonts w:ascii="MS Gothic" w:eastAsia="MS Gothic" w:hAnsi="MS Gothic" w:hint="eastAsia"/>
            </w:rPr>
            <w:t>☐</w:t>
          </w:r>
        </w:sdtContent>
      </w:sdt>
      <w:r w:rsidR="00475BD1">
        <w:tab/>
      </w:r>
      <w:r w:rsidR="006F70FC">
        <w:t xml:space="preserve">my </w:t>
      </w:r>
      <w:r w:rsidR="00475BD1">
        <w:t xml:space="preserve">child will not receive an </w:t>
      </w:r>
      <w:r w:rsidR="00FC3FC1">
        <w:t>ATAR but</w:t>
      </w:r>
      <w:r w:rsidR="00C83FBD">
        <w:t xml:space="preserve"> can seek entry to higher education or VET courses that do not require an ATAR</w:t>
      </w:r>
      <w:r w:rsidR="00475BD1">
        <w:t>.</w:t>
      </w:r>
    </w:p>
    <w:p w14:paraId="1664C2E5" w14:textId="460C4749" w:rsidR="00E42FDA" w:rsidRDefault="000066A6" w:rsidP="00475BD1">
      <w:pPr>
        <w:pStyle w:val="ListBullet"/>
        <w:keepNext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169727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DA">
            <w:rPr>
              <w:rFonts w:ascii="MS Gothic" w:eastAsia="MS Gothic" w:hAnsi="MS Gothic" w:hint="eastAsia"/>
            </w:rPr>
            <w:t>☐</w:t>
          </w:r>
        </w:sdtContent>
      </w:sdt>
      <w:r w:rsidR="00E42FDA">
        <w:tab/>
        <w:t>students can</w:t>
      </w:r>
      <w:r w:rsidR="00E42FDA" w:rsidRPr="000174EB">
        <w:t xml:space="preserve"> complete VET units as part of the VCE and VCE Vocational Major</w:t>
      </w:r>
      <w:r w:rsidR="00E42FDA">
        <w:t>.</w:t>
      </w:r>
    </w:p>
    <w:p w14:paraId="0426EBD2" w14:textId="1BB7017D" w:rsidR="00475BD1" w:rsidRDefault="000066A6" w:rsidP="00475BD1">
      <w:pPr>
        <w:pStyle w:val="ListBullet"/>
        <w:keepNext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163067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B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75BD1">
        <w:tab/>
        <w:t xml:space="preserve">I may incur additional costs related to </w:t>
      </w:r>
      <w:r w:rsidR="002E5A89">
        <w:t xml:space="preserve">my </w:t>
      </w:r>
      <w:r w:rsidR="00475BD1">
        <w:t>child participating in VET studies and the school has explained these costs to me.</w:t>
      </w:r>
    </w:p>
    <w:p w14:paraId="29F3DB1C" w14:textId="2D77DD7F" w:rsidR="00D73BBB" w:rsidRDefault="000066A6" w:rsidP="00D73BBB">
      <w:pPr>
        <w:pStyle w:val="ListBullet"/>
        <w:keepNext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-132496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BB">
            <w:rPr>
              <w:rFonts w:ascii="MS Gothic" w:eastAsia="MS Gothic" w:hAnsi="MS Gothic" w:hint="eastAsia"/>
            </w:rPr>
            <w:t>☐</w:t>
          </w:r>
        </w:sdtContent>
      </w:sdt>
      <w:r w:rsidR="00D73BBB">
        <w:tab/>
        <w:t xml:space="preserve">my child cannot gain a VET qualification (VET certificate) for any VET subjects that </w:t>
      </w:r>
      <w:r w:rsidR="00FC3FC1">
        <w:t>they</w:t>
      </w:r>
      <w:r w:rsidR="00D73BBB">
        <w:t xml:space="preserve"> undertake</w:t>
      </w:r>
      <w:r w:rsidR="00F66E3C">
        <w:t>, but they will receive a VCE VM on successful completion of their studies</w:t>
      </w:r>
      <w:r w:rsidR="00D73BBB">
        <w:t>.</w:t>
      </w:r>
    </w:p>
    <w:p w14:paraId="1CC7D1D8" w14:textId="56DBBC75" w:rsidR="007E1FD6" w:rsidRDefault="000066A6" w:rsidP="00553616">
      <w:pPr>
        <w:pStyle w:val="ListBullet"/>
        <w:keepNext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159189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616">
            <w:rPr>
              <w:rFonts w:ascii="MS Gothic" w:eastAsia="MS Gothic" w:hAnsi="MS Gothic" w:hint="eastAsia"/>
            </w:rPr>
            <w:t>☐</w:t>
          </w:r>
        </w:sdtContent>
      </w:sdt>
      <w:r w:rsidR="00553616">
        <w:tab/>
      </w:r>
      <w:r w:rsidR="007E1FD6">
        <w:t xml:space="preserve">the VET studies </w:t>
      </w:r>
      <w:r w:rsidR="00FC3FC1">
        <w:t>may take place</w:t>
      </w:r>
      <w:r w:rsidR="007E1FD6">
        <w:t xml:space="preserve"> on </w:t>
      </w:r>
      <w:r w:rsidR="00FC3FC1">
        <w:t xml:space="preserve">a Victorian government </w:t>
      </w:r>
      <w:r w:rsidR="007E1FD6">
        <w:t>school site</w:t>
      </w:r>
      <w:r w:rsidR="00FC3FC1">
        <w:t xml:space="preserve"> or </w:t>
      </w:r>
      <w:r w:rsidR="007E1FD6">
        <w:t>another site.</w:t>
      </w:r>
    </w:p>
    <w:p w14:paraId="7E65CD98" w14:textId="2CF7DCB0" w:rsidR="000531F0" w:rsidRDefault="000066A6" w:rsidP="000531F0">
      <w:pPr>
        <w:pStyle w:val="ListBullet"/>
        <w:keepNext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-70209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1F0">
            <w:rPr>
              <w:rFonts w:ascii="MS Gothic" w:eastAsia="MS Gothic" w:hAnsi="MS Gothic" w:hint="eastAsia"/>
            </w:rPr>
            <w:t>☐</w:t>
          </w:r>
        </w:sdtContent>
      </w:sdt>
      <w:r w:rsidR="000531F0">
        <w:tab/>
        <w:t>my child</w:t>
      </w:r>
      <w:r w:rsidR="000531F0" w:rsidRPr="00B40287">
        <w:t xml:space="preserve"> may participate in work-based training </w:t>
      </w:r>
      <w:r w:rsidR="00D77976">
        <w:t xml:space="preserve">as part of their </w:t>
      </w:r>
      <w:r w:rsidR="000531F0" w:rsidRPr="00B40287">
        <w:t>VET studies, and</w:t>
      </w:r>
      <w:r w:rsidR="009D09DF">
        <w:t xml:space="preserve"> during the work-based training</w:t>
      </w:r>
      <w:r w:rsidR="00495F04">
        <w:t xml:space="preserve"> </w:t>
      </w:r>
      <w:r w:rsidR="000531F0">
        <w:t xml:space="preserve">my child </w:t>
      </w:r>
      <w:r w:rsidR="000531F0" w:rsidRPr="00B40287">
        <w:t xml:space="preserve">will be under the supervision of a staff member </w:t>
      </w:r>
      <w:r w:rsidR="00865C5F">
        <w:t>from</w:t>
      </w:r>
      <w:r w:rsidR="000531F0" w:rsidRPr="00B40287">
        <w:t xml:space="preserve"> the work site but will not be supervised by a school staff member</w:t>
      </w:r>
      <w:r w:rsidR="00495F04">
        <w:t>.</w:t>
      </w:r>
      <w:r w:rsidR="000531F0">
        <w:t xml:space="preserve"> </w:t>
      </w:r>
    </w:p>
    <w:p w14:paraId="0CD79D23" w14:textId="46FB16CD" w:rsidR="00D5355C" w:rsidRDefault="000066A6" w:rsidP="00D5355C">
      <w:pPr>
        <w:pStyle w:val="ListBullet"/>
        <w:keepNext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-135981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55C">
            <w:rPr>
              <w:rFonts w:ascii="MS Gothic" w:eastAsia="MS Gothic" w:hAnsi="MS Gothic" w:hint="eastAsia"/>
            </w:rPr>
            <w:t>☐</w:t>
          </w:r>
        </w:sdtContent>
      </w:sdt>
      <w:r w:rsidR="00D5355C">
        <w:tab/>
        <w:t>student visa holders are not able to do apprenticeships</w:t>
      </w:r>
      <w:r w:rsidR="00C44CF5">
        <w:t xml:space="preserve"> or</w:t>
      </w:r>
      <w:r w:rsidR="00D5355C" w:rsidRPr="00CA6AEF">
        <w:t xml:space="preserve"> </w:t>
      </w:r>
      <w:r w:rsidR="00D5355C">
        <w:t xml:space="preserve">traineeships </w:t>
      </w:r>
      <w:r w:rsidR="00C44CF5">
        <w:t xml:space="preserve">(but may be able to do an equivalent VET or TAFE course) </w:t>
      </w:r>
      <w:r w:rsidR="00D5355C">
        <w:t>or full-time employment in Australia.</w:t>
      </w:r>
    </w:p>
    <w:p w14:paraId="643179E8" w14:textId="082D71F4" w:rsidR="00475BD1" w:rsidRDefault="000066A6" w:rsidP="00475BD1">
      <w:pPr>
        <w:pStyle w:val="ListBullet"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212010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BD1">
            <w:rPr>
              <w:rFonts w:ascii="MS Gothic" w:eastAsia="MS Gothic" w:hAnsi="MS Gothic" w:hint="eastAsia"/>
            </w:rPr>
            <w:t>☐</w:t>
          </w:r>
        </w:sdtContent>
      </w:sdt>
      <w:r w:rsidR="00475BD1">
        <w:tab/>
      </w:r>
      <w:r w:rsidR="00FC3FC1">
        <w:t xml:space="preserve">by signing this </w:t>
      </w:r>
      <w:r w:rsidR="00E42FDA">
        <w:t>form,</w:t>
      </w:r>
      <w:r w:rsidR="00FC3FC1">
        <w:t xml:space="preserve"> </w:t>
      </w:r>
      <w:r w:rsidR="00475BD1">
        <w:t xml:space="preserve">I give informed consent for my child to </w:t>
      </w:r>
      <w:r w:rsidR="00E42FDA">
        <w:t>enrol in</w:t>
      </w:r>
      <w:r w:rsidR="00475BD1">
        <w:t xml:space="preserve"> </w:t>
      </w:r>
      <w:r w:rsidR="0003469A">
        <w:t>the</w:t>
      </w:r>
      <w:r w:rsidR="00475BD1">
        <w:t xml:space="preserve"> VCE Vocational Major.</w:t>
      </w:r>
    </w:p>
    <w:p w14:paraId="591EA6F7" w14:textId="708575CE" w:rsidR="00475BD1" w:rsidRDefault="0027201C" w:rsidP="00475BD1">
      <w:pPr>
        <w:pStyle w:val="Heading3"/>
        <w:spacing w:before="240"/>
      </w:pPr>
      <w:r>
        <w:t xml:space="preserve">Parent/s or legal guardian/s </w:t>
      </w:r>
      <w:r w:rsidR="00475BD1">
        <w:t>signature</w:t>
      </w:r>
    </w:p>
    <w:p w14:paraId="07F83FA7" w14:textId="77777777" w:rsidR="00475BD1" w:rsidRDefault="00475BD1" w:rsidP="00475BD1">
      <w:pPr>
        <w:pStyle w:val="BodyText"/>
        <w:keepNext/>
        <w:tabs>
          <w:tab w:val="right" w:leader="dot" w:pos="10460"/>
        </w:tabs>
        <w:spacing w:before="240"/>
      </w:pPr>
      <w:r>
        <w:t xml:space="preserve">Name: </w:t>
      </w:r>
      <w:r>
        <w:tab/>
      </w:r>
    </w:p>
    <w:p w14:paraId="59AEAF0D" w14:textId="77777777" w:rsidR="00475BD1" w:rsidRDefault="00475BD1" w:rsidP="00475BD1">
      <w:pPr>
        <w:pStyle w:val="BodyText"/>
        <w:keepNext/>
        <w:tabs>
          <w:tab w:val="right" w:leader="dot" w:pos="10460"/>
        </w:tabs>
        <w:spacing w:before="240"/>
      </w:pPr>
      <w:r>
        <w:t xml:space="preserve">Signed: </w:t>
      </w:r>
      <w:r>
        <w:tab/>
      </w:r>
    </w:p>
    <w:p w14:paraId="1D7E6735" w14:textId="1CDE8A4B" w:rsidR="00475BD1" w:rsidRDefault="00475BD1" w:rsidP="00475BD1">
      <w:pPr>
        <w:pStyle w:val="BodyText"/>
        <w:tabs>
          <w:tab w:val="right" w:leader="dot" w:pos="10460"/>
        </w:tabs>
        <w:spacing w:before="240"/>
      </w:pPr>
      <w:r>
        <w:t xml:space="preserve">Dated: </w:t>
      </w:r>
      <w:r>
        <w:tab/>
      </w:r>
    </w:p>
    <w:p w14:paraId="570B1D10" w14:textId="1C6610EB" w:rsidR="00C42CFA" w:rsidRDefault="00C42CFA" w:rsidP="00C42CFA">
      <w:pPr>
        <w:pStyle w:val="Heading2"/>
      </w:pPr>
      <w:r>
        <w:t>Document maintenance</w:t>
      </w:r>
    </w:p>
    <w:p w14:paraId="6066D709" w14:textId="77777777" w:rsidR="00C42CFA" w:rsidRDefault="00C42CFA" w:rsidP="00C42CFA">
      <w:pPr>
        <w:pStyle w:val="BodyText"/>
        <w:spacing w:before="0" w:after="0"/>
      </w:pPr>
      <w:r>
        <w:t>Strategy and Quality Assurance Unit</w:t>
      </w:r>
    </w:p>
    <w:p w14:paraId="64546782" w14:textId="77777777" w:rsidR="00C42CFA" w:rsidRDefault="00C42CFA" w:rsidP="00C42CFA">
      <w:pPr>
        <w:pStyle w:val="BodyText"/>
        <w:spacing w:before="0" w:after="0"/>
      </w:pPr>
      <w:r>
        <w:t>International Education Division</w:t>
      </w:r>
    </w:p>
    <w:p w14:paraId="1513CE01" w14:textId="77777777" w:rsidR="00C42CFA" w:rsidRDefault="00C42CFA" w:rsidP="00C42CFA">
      <w:pPr>
        <w:pStyle w:val="BodyText"/>
        <w:spacing w:before="0" w:after="0"/>
      </w:pPr>
      <w:r>
        <w:t>Level 28, 80 Collins Street, Melbourne, Victoria 3000</w:t>
      </w:r>
    </w:p>
    <w:p w14:paraId="33D2C5CB" w14:textId="77777777" w:rsidR="00C42CFA" w:rsidRDefault="00C42CFA" w:rsidP="00C42CFA">
      <w:pPr>
        <w:pStyle w:val="BodyText"/>
        <w:spacing w:before="0" w:after="0"/>
      </w:pPr>
      <w:r>
        <w:t xml:space="preserve">Email: </w:t>
      </w:r>
      <w:hyperlink r:id="rId14" w:history="1">
        <w:r w:rsidRPr="00A51D3C">
          <w:rPr>
            <w:rStyle w:val="Hyperlink"/>
          </w:rPr>
          <w:t>isp.quality@education.vic.gov.au</w:t>
        </w:r>
      </w:hyperlink>
      <w:r>
        <w:t xml:space="preserve"> </w:t>
      </w:r>
    </w:p>
    <w:p w14:paraId="52EEE7C0" w14:textId="610C039A" w:rsidR="00C42CFA" w:rsidRDefault="00C42CFA" w:rsidP="00C42CFA">
      <w:pPr>
        <w:pStyle w:val="BodyText"/>
        <w:spacing w:before="0" w:after="0"/>
      </w:pPr>
      <w:r>
        <w:t>Phone: + 61 3 7022 1000</w:t>
      </w:r>
    </w:p>
    <w:sectPr w:rsidR="00C42CFA" w:rsidSect="00346CD4">
      <w:footerReference w:type="default" r:id="rId15"/>
      <w:headerReference w:type="first" r:id="rId16"/>
      <w:footerReference w:type="first" r:id="rId17"/>
      <w:pgSz w:w="11900" w:h="16840" w:code="9"/>
      <w:pgMar w:top="720" w:right="720" w:bottom="1559" w:left="720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E01C" w14:textId="77777777" w:rsidR="00EC7CC7" w:rsidRDefault="00EC7CC7">
      <w:pPr>
        <w:spacing w:line="240" w:lineRule="auto"/>
      </w:pPr>
      <w:r>
        <w:separator/>
      </w:r>
    </w:p>
  </w:endnote>
  <w:endnote w:type="continuationSeparator" w:id="0">
    <w:p w14:paraId="7F7029BD" w14:textId="77777777" w:rsidR="00EC7CC7" w:rsidRDefault="00EC7CC7">
      <w:pPr>
        <w:spacing w:line="240" w:lineRule="auto"/>
      </w:pPr>
      <w:r>
        <w:continuationSeparator/>
      </w:r>
    </w:p>
  </w:endnote>
  <w:endnote w:type="continuationNotice" w:id="1">
    <w:p w14:paraId="0EEE73D4" w14:textId="77777777" w:rsidR="00EC7CC7" w:rsidRDefault="00EC7C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2B1A" w14:textId="77777777" w:rsidR="0085392A" w:rsidRPr="00394CF6" w:rsidRDefault="0085392A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7B177369" w14:textId="71E8B9AE" w:rsidR="0085392A" w:rsidRPr="00437D5A" w:rsidRDefault="0085392A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>
      <w:rPr>
        <w:noProof/>
      </w:rPr>
      <w:t>4</w:t>
    </w:r>
    <w:r w:rsidRPr="00437D5A">
      <w:fldChar w:fldCharType="end"/>
    </w:r>
    <w:r w:rsidRPr="00437D5A">
      <w:t xml:space="preserve"> of </w:t>
    </w:r>
    <w:fldSimple w:instr=" NUMPAGES  \* Arabic  \* MERGEFORMAT ">
      <w:r>
        <w:rPr>
          <w:noProof/>
        </w:rPr>
        <w:t>5</w:t>
      </w:r>
    </w:fldSimple>
  </w:p>
  <w:p w14:paraId="4937E5E7" w14:textId="605CAC1F" w:rsidR="0085392A" w:rsidRDefault="0085392A" w:rsidP="004422E0">
    <w:pPr>
      <w:pStyle w:val="Footer"/>
      <w:tabs>
        <w:tab w:val="clear" w:pos="10348"/>
        <w:tab w:val="right" w:pos="10460"/>
      </w:tabs>
    </w:pPr>
    <w:r>
      <w:t>Copyright State of Victoria 202</w:t>
    </w:r>
    <w:r w:rsidR="00B20FBD">
      <w:t>3</w:t>
    </w:r>
    <w:r>
      <w:tab/>
    </w:r>
    <w:r>
      <w:tab/>
    </w:r>
    <w:r w:rsidRPr="00487438">
      <w:t>Version 1.</w:t>
    </w:r>
    <w:r w:rsidR="00B20FBD" w:rsidRPr="00487438">
      <w:t>0</w:t>
    </w:r>
    <w:r w:rsidR="000066A6">
      <w:t xml:space="preserve"> as of 23</w:t>
    </w:r>
    <w:r w:rsidR="0003469A">
      <w:t xml:space="preserve"> </w:t>
    </w:r>
    <w:r w:rsidR="00A24300" w:rsidRPr="00487438">
      <w:t xml:space="preserve">May </w:t>
    </w:r>
    <w:r w:rsidR="00B20FBD" w:rsidRPr="00487438">
      <w:t>2023</w:t>
    </w:r>
  </w:p>
  <w:p w14:paraId="4DB383B9" w14:textId="2793B36E" w:rsidR="0085392A" w:rsidRPr="00437D5A" w:rsidRDefault="0085392A" w:rsidP="004422E0">
    <w:pPr>
      <w:pStyle w:val="Footer"/>
      <w:tabs>
        <w:tab w:val="clear" w:pos="10348"/>
        <w:tab w:val="right" w:pos="104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DF1" w14:textId="7858A8EE" w:rsidR="0085392A" w:rsidRDefault="000C6853" w:rsidP="001A08CB">
    <w:pPr>
      <w:pStyle w:val="Footer"/>
      <w:pBdr>
        <w:top w:val="none" w:sz="0" w:space="0" w:color="auto"/>
      </w:pBdr>
      <w:rPr>
        <w:noProof/>
        <w:lang w:eastAsia="en-AU"/>
      </w:rPr>
    </w:pPr>
    <w:r>
      <w:rPr>
        <w:noProof/>
      </w:rPr>
      <w:drawing>
        <wp:inline distT="0" distB="0" distL="0" distR="0" wp14:anchorId="152283BD" wp14:editId="535B805F">
          <wp:extent cx="6642100" cy="7874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C0CB6" w14:textId="7E6FBA7C" w:rsidR="0085392A" w:rsidRPr="00394CF6" w:rsidRDefault="0085392A" w:rsidP="001A08CB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D48F" w14:textId="77777777" w:rsidR="00EC7CC7" w:rsidRDefault="00EC7CC7">
      <w:pPr>
        <w:spacing w:line="240" w:lineRule="auto"/>
      </w:pPr>
      <w:r>
        <w:separator/>
      </w:r>
    </w:p>
  </w:footnote>
  <w:footnote w:type="continuationSeparator" w:id="0">
    <w:p w14:paraId="3EE6E829" w14:textId="77777777" w:rsidR="00EC7CC7" w:rsidRDefault="00EC7CC7">
      <w:pPr>
        <w:spacing w:line="240" w:lineRule="auto"/>
      </w:pPr>
      <w:r>
        <w:continuationSeparator/>
      </w:r>
    </w:p>
  </w:footnote>
  <w:footnote w:type="continuationNotice" w:id="1">
    <w:p w14:paraId="377FAA29" w14:textId="77777777" w:rsidR="00EC7CC7" w:rsidRDefault="00EC7C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7435" w14:textId="728C5B0E" w:rsidR="0085392A" w:rsidRPr="00B367E9" w:rsidRDefault="0085392A" w:rsidP="006E06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2585287" wp14:editId="043768B7">
          <wp:simplePos x="0" y="0"/>
          <wp:positionH relativeFrom="page">
            <wp:align>right</wp:align>
          </wp:positionH>
          <wp:positionV relativeFrom="paragraph">
            <wp:posOffset>-81915</wp:posOffset>
          </wp:positionV>
          <wp:extent cx="7543800" cy="1017270"/>
          <wp:effectExtent l="0" t="0" r="0" b="0"/>
          <wp:wrapTopAndBottom/>
          <wp:docPr id="1" name="Picture 1" descr="DOE ISP Header Portrait - School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 ISP Header Portrait - School Tool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25E33932"/>
    <w:multiLevelType w:val="multilevel"/>
    <w:tmpl w:val="01C2B2C0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DC4314"/>
    <w:multiLevelType w:val="multilevel"/>
    <w:tmpl w:val="2C38BA9C"/>
    <w:numStyleLink w:val="BASTCoPList"/>
  </w:abstractNum>
  <w:abstractNum w:abstractNumId="10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D39409A"/>
    <w:multiLevelType w:val="multilevel"/>
    <w:tmpl w:val="AC70F576"/>
    <w:numStyleLink w:val="BulletList"/>
  </w:abstractNum>
  <w:num w:numId="1" w16cid:durableId="167450529">
    <w:abstractNumId w:val="3"/>
  </w:num>
  <w:num w:numId="2" w16cid:durableId="1493058410">
    <w:abstractNumId w:val="2"/>
  </w:num>
  <w:num w:numId="3" w16cid:durableId="709114703">
    <w:abstractNumId w:val="1"/>
  </w:num>
  <w:num w:numId="4" w16cid:durableId="1393118325">
    <w:abstractNumId w:val="0"/>
  </w:num>
  <w:num w:numId="5" w16cid:durableId="2092194636">
    <w:abstractNumId w:val="5"/>
  </w:num>
  <w:num w:numId="6" w16cid:durableId="453525615">
    <w:abstractNumId w:val="11"/>
  </w:num>
  <w:num w:numId="7" w16cid:durableId="1493637863">
    <w:abstractNumId w:val="4"/>
  </w:num>
  <w:num w:numId="8" w16cid:durableId="276180332">
    <w:abstractNumId w:val="7"/>
  </w:num>
  <w:num w:numId="9" w16cid:durableId="2142771459">
    <w:abstractNumId w:val="8"/>
  </w:num>
  <w:num w:numId="10" w16cid:durableId="537471778">
    <w:abstractNumId w:val="9"/>
  </w:num>
  <w:num w:numId="11" w16cid:durableId="97333557">
    <w:abstractNumId w:val="9"/>
  </w:num>
  <w:num w:numId="12" w16cid:durableId="1697579350">
    <w:abstractNumId w:val="11"/>
  </w:num>
  <w:num w:numId="13" w16cid:durableId="414787992">
    <w:abstractNumId w:val="6"/>
  </w:num>
  <w:num w:numId="14" w16cid:durableId="1686130530">
    <w:abstractNumId w:val="10"/>
  </w:num>
  <w:num w:numId="15" w16cid:durableId="1966620425">
    <w:abstractNumId w:val="9"/>
  </w:num>
  <w:num w:numId="16" w16cid:durableId="1353922945">
    <w:abstractNumId w:val="9"/>
  </w:num>
  <w:num w:numId="17" w16cid:durableId="1898663176">
    <w:abstractNumId w:val="9"/>
  </w:num>
  <w:num w:numId="18" w16cid:durableId="1561667370">
    <w:abstractNumId w:val="9"/>
  </w:num>
  <w:num w:numId="19" w16cid:durableId="36124780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3NDUxNrEwMTc0NDBR0lEKTi0uzszPAykwrAUAl7Rn7CwAAAA="/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0D71"/>
    <w:rsid w:val="00001D3B"/>
    <w:rsid w:val="00002803"/>
    <w:rsid w:val="000046A7"/>
    <w:rsid w:val="00005006"/>
    <w:rsid w:val="00005C85"/>
    <w:rsid w:val="00005D4A"/>
    <w:rsid w:val="000064B9"/>
    <w:rsid w:val="000066A6"/>
    <w:rsid w:val="000107E4"/>
    <w:rsid w:val="00011E5D"/>
    <w:rsid w:val="0001248A"/>
    <w:rsid w:val="00012CC8"/>
    <w:rsid w:val="0001457F"/>
    <w:rsid w:val="00014B0C"/>
    <w:rsid w:val="00016898"/>
    <w:rsid w:val="000174EB"/>
    <w:rsid w:val="00017D0F"/>
    <w:rsid w:val="00020984"/>
    <w:rsid w:val="00021875"/>
    <w:rsid w:val="00025A16"/>
    <w:rsid w:val="00027634"/>
    <w:rsid w:val="00027A81"/>
    <w:rsid w:val="00027C70"/>
    <w:rsid w:val="00031860"/>
    <w:rsid w:val="000334FE"/>
    <w:rsid w:val="00033CE8"/>
    <w:rsid w:val="00034113"/>
    <w:rsid w:val="000345AF"/>
    <w:rsid w:val="0003469A"/>
    <w:rsid w:val="00034A05"/>
    <w:rsid w:val="000363E0"/>
    <w:rsid w:val="00041775"/>
    <w:rsid w:val="00041F8F"/>
    <w:rsid w:val="00043164"/>
    <w:rsid w:val="000461D7"/>
    <w:rsid w:val="00047C7F"/>
    <w:rsid w:val="00050EAB"/>
    <w:rsid w:val="000531F0"/>
    <w:rsid w:val="00060DE6"/>
    <w:rsid w:val="00062862"/>
    <w:rsid w:val="00063B18"/>
    <w:rsid w:val="000653D4"/>
    <w:rsid w:val="000670D1"/>
    <w:rsid w:val="0006740D"/>
    <w:rsid w:val="00067BAD"/>
    <w:rsid w:val="000710C1"/>
    <w:rsid w:val="00072E91"/>
    <w:rsid w:val="000738F7"/>
    <w:rsid w:val="0007427E"/>
    <w:rsid w:val="00077F28"/>
    <w:rsid w:val="0008042C"/>
    <w:rsid w:val="000813CE"/>
    <w:rsid w:val="00081488"/>
    <w:rsid w:val="00086EE1"/>
    <w:rsid w:val="00087A2D"/>
    <w:rsid w:val="00090428"/>
    <w:rsid w:val="00090C33"/>
    <w:rsid w:val="000942B0"/>
    <w:rsid w:val="000953D6"/>
    <w:rsid w:val="0009588A"/>
    <w:rsid w:val="00096555"/>
    <w:rsid w:val="00097F4F"/>
    <w:rsid w:val="000A16E6"/>
    <w:rsid w:val="000A3754"/>
    <w:rsid w:val="000A7B80"/>
    <w:rsid w:val="000B13EB"/>
    <w:rsid w:val="000B22AA"/>
    <w:rsid w:val="000B47E9"/>
    <w:rsid w:val="000B5AA2"/>
    <w:rsid w:val="000B783D"/>
    <w:rsid w:val="000C0D6A"/>
    <w:rsid w:val="000C2E7D"/>
    <w:rsid w:val="000C31EC"/>
    <w:rsid w:val="000C5190"/>
    <w:rsid w:val="000C6853"/>
    <w:rsid w:val="000C7794"/>
    <w:rsid w:val="000C7863"/>
    <w:rsid w:val="000D01CF"/>
    <w:rsid w:val="000D10CA"/>
    <w:rsid w:val="000D1B6F"/>
    <w:rsid w:val="000D3DE5"/>
    <w:rsid w:val="000D485E"/>
    <w:rsid w:val="000D50FB"/>
    <w:rsid w:val="000D7024"/>
    <w:rsid w:val="000E0825"/>
    <w:rsid w:val="000E2C26"/>
    <w:rsid w:val="000E3FF6"/>
    <w:rsid w:val="000E4AA5"/>
    <w:rsid w:val="000E5D45"/>
    <w:rsid w:val="000E6AB2"/>
    <w:rsid w:val="000E7ECA"/>
    <w:rsid w:val="000F01E7"/>
    <w:rsid w:val="000F0A7F"/>
    <w:rsid w:val="000F4F70"/>
    <w:rsid w:val="000F5608"/>
    <w:rsid w:val="00100C03"/>
    <w:rsid w:val="00100D34"/>
    <w:rsid w:val="00100EA4"/>
    <w:rsid w:val="00101A16"/>
    <w:rsid w:val="00103BBE"/>
    <w:rsid w:val="001123FF"/>
    <w:rsid w:val="00112F97"/>
    <w:rsid w:val="001133AB"/>
    <w:rsid w:val="00113C32"/>
    <w:rsid w:val="00114F46"/>
    <w:rsid w:val="00117447"/>
    <w:rsid w:val="00117FE2"/>
    <w:rsid w:val="00120A62"/>
    <w:rsid w:val="00121324"/>
    <w:rsid w:val="00122347"/>
    <w:rsid w:val="001234AD"/>
    <w:rsid w:val="00124C2D"/>
    <w:rsid w:val="00124C62"/>
    <w:rsid w:val="001251B9"/>
    <w:rsid w:val="0012684A"/>
    <w:rsid w:val="00126904"/>
    <w:rsid w:val="00130361"/>
    <w:rsid w:val="00133E6A"/>
    <w:rsid w:val="00135A7C"/>
    <w:rsid w:val="00137408"/>
    <w:rsid w:val="00141077"/>
    <w:rsid w:val="00144386"/>
    <w:rsid w:val="00145123"/>
    <w:rsid w:val="0014588F"/>
    <w:rsid w:val="00150AC4"/>
    <w:rsid w:val="00152B65"/>
    <w:rsid w:val="00152E77"/>
    <w:rsid w:val="00153D93"/>
    <w:rsid w:val="00154B9B"/>
    <w:rsid w:val="00155DCA"/>
    <w:rsid w:val="00156DA4"/>
    <w:rsid w:val="00160255"/>
    <w:rsid w:val="00161EB6"/>
    <w:rsid w:val="00162B10"/>
    <w:rsid w:val="00163130"/>
    <w:rsid w:val="00164112"/>
    <w:rsid w:val="0016510E"/>
    <w:rsid w:val="001652EE"/>
    <w:rsid w:val="001665D4"/>
    <w:rsid w:val="00166B23"/>
    <w:rsid w:val="001677DD"/>
    <w:rsid w:val="00171421"/>
    <w:rsid w:val="00172735"/>
    <w:rsid w:val="001745EB"/>
    <w:rsid w:val="00174FF7"/>
    <w:rsid w:val="00175308"/>
    <w:rsid w:val="00176B93"/>
    <w:rsid w:val="001772CD"/>
    <w:rsid w:val="001810D2"/>
    <w:rsid w:val="00181B2C"/>
    <w:rsid w:val="00182A9F"/>
    <w:rsid w:val="00183272"/>
    <w:rsid w:val="00183919"/>
    <w:rsid w:val="0018568B"/>
    <w:rsid w:val="00185DE0"/>
    <w:rsid w:val="00185DE1"/>
    <w:rsid w:val="001878AD"/>
    <w:rsid w:val="00191B34"/>
    <w:rsid w:val="001929E8"/>
    <w:rsid w:val="001944E1"/>
    <w:rsid w:val="00195F08"/>
    <w:rsid w:val="0019658E"/>
    <w:rsid w:val="001A08CB"/>
    <w:rsid w:val="001A1079"/>
    <w:rsid w:val="001A375F"/>
    <w:rsid w:val="001A53D7"/>
    <w:rsid w:val="001A6671"/>
    <w:rsid w:val="001A7D90"/>
    <w:rsid w:val="001B01C6"/>
    <w:rsid w:val="001B0B08"/>
    <w:rsid w:val="001B1A66"/>
    <w:rsid w:val="001B1B97"/>
    <w:rsid w:val="001B5435"/>
    <w:rsid w:val="001B6872"/>
    <w:rsid w:val="001B7151"/>
    <w:rsid w:val="001C051C"/>
    <w:rsid w:val="001C3411"/>
    <w:rsid w:val="001C3691"/>
    <w:rsid w:val="001C3F9A"/>
    <w:rsid w:val="001C400A"/>
    <w:rsid w:val="001C45BD"/>
    <w:rsid w:val="001C70D0"/>
    <w:rsid w:val="001C725A"/>
    <w:rsid w:val="001D0CA7"/>
    <w:rsid w:val="001D1D72"/>
    <w:rsid w:val="001D1F4F"/>
    <w:rsid w:val="001D2B94"/>
    <w:rsid w:val="001D7514"/>
    <w:rsid w:val="001E1E9B"/>
    <w:rsid w:val="001E5B40"/>
    <w:rsid w:val="001E62BF"/>
    <w:rsid w:val="001E6C1B"/>
    <w:rsid w:val="001F10B9"/>
    <w:rsid w:val="001F37AE"/>
    <w:rsid w:val="001F42A5"/>
    <w:rsid w:val="001F65FC"/>
    <w:rsid w:val="001F6E93"/>
    <w:rsid w:val="001F768C"/>
    <w:rsid w:val="0020201E"/>
    <w:rsid w:val="002026E3"/>
    <w:rsid w:val="00203E4B"/>
    <w:rsid w:val="002051A0"/>
    <w:rsid w:val="00205284"/>
    <w:rsid w:val="0020669E"/>
    <w:rsid w:val="002076DF"/>
    <w:rsid w:val="0021013E"/>
    <w:rsid w:val="002106C8"/>
    <w:rsid w:val="00210F02"/>
    <w:rsid w:val="0021251C"/>
    <w:rsid w:val="002131DC"/>
    <w:rsid w:val="00217920"/>
    <w:rsid w:val="00217BF4"/>
    <w:rsid w:val="00220BFE"/>
    <w:rsid w:val="00220C1B"/>
    <w:rsid w:val="00222774"/>
    <w:rsid w:val="00222B2A"/>
    <w:rsid w:val="00223C9F"/>
    <w:rsid w:val="00224B97"/>
    <w:rsid w:val="00225A61"/>
    <w:rsid w:val="00226AD5"/>
    <w:rsid w:val="002271C7"/>
    <w:rsid w:val="0022797B"/>
    <w:rsid w:val="00231804"/>
    <w:rsid w:val="002336C0"/>
    <w:rsid w:val="0023475B"/>
    <w:rsid w:val="002353CB"/>
    <w:rsid w:val="00236CB0"/>
    <w:rsid w:val="0024159A"/>
    <w:rsid w:val="0024191B"/>
    <w:rsid w:val="0024328B"/>
    <w:rsid w:val="0024579D"/>
    <w:rsid w:val="00245D5F"/>
    <w:rsid w:val="0025114C"/>
    <w:rsid w:val="002532D5"/>
    <w:rsid w:val="0026093C"/>
    <w:rsid w:val="00261516"/>
    <w:rsid w:val="00264897"/>
    <w:rsid w:val="0026571D"/>
    <w:rsid w:val="00267388"/>
    <w:rsid w:val="00267543"/>
    <w:rsid w:val="0027201C"/>
    <w:rsid w:val="00272BD7"/>
    <w:rsid w:val="0027327A"/>
    <w:rsid w:val="00275186"/>
    <w:rsid w:val="002762FB"/>
    <w:rsid w:val="00276BD0"/>
    <w:rsid w:val="002770C5"/>
    <w:rsid w:val="00280FA0"/>
    <w:rsid w:val="00282FA1"/>
    <w:rsid w:val="00284792"/>
    <w:rsid w:val="0028666E"/>
    <w:rsid w:val="00286C27"/>
    <w:rsid w:val="0028756A"/>
    <w:rsid w:val="002878AA"/>
    <w:rsid w:val="00287F09"/>
    <w:rsid w:val="00290061"/>
    <w:rsid w:val="00290676"/>
    <w:rsid w:val="0029131B"/>
    <w:rsid w:val="0029135E"/>
    <w:rsid w:val="002948E7"/>
    <w:rsid w:val="002952DE"/>
    <w:rsid w:val="0029600D"/>
    <w:rsid w:val="00296CE5"/>
    <w:rsid w:val="00297E65"/>
    <w:rsid w:val="002A3D1F"/>
    <w:rsid w:val="002A4120"/>
    <w:rsid w:val="002A53AF"/>
    <w:rsid w:val="002A5426"/>
    <w:rsid w:val="002A5657"/>
    <w:rsid w:val="002A5F70"/>
    <w:rsid w:val="002A7932"/>
    <w:rsid w:val="002B1E8B"/>
    <w:rsid w:val="002B2D4D"/>
    <w:rsid w:val="002B3B7D"/>
    <w:rsid w:val="002B4416"/>
    <w:rsid w:val="002B480E"/>
    <w:rsid w:val="002B5117"/>
    <w:rsid w:val="002B59C6"/>
    <w:rsid w:val="002B5D1D"/>
    <w:rsid w:val="002C13E0"/>
    <w:rsid w:val="002C3C1B"/>
    <w:rsid w:val="002C44F9"/>
    <w:rsid w:val="002C4B0B"/>
    <w:rsid w:val="002C6696"/>
    <w:rsid w:val="002D02B9"/>
    <w:rsid w:val="002D2ED8"/>
    <w:rsid w:val="002D5B9C"/>
    <w:rsid w:val="002D7162"/>
    <w:rsid w:val="002D75D7"/>
    <w:rsid w:val="002E330F"/>
    <w:rsid w:val="002E4B23"/>
    <w:rsid w:val="002E5438"/>
    <w:rsid w:val="002E5A89"/>
    <w:rsid w:val="002E5EB6"/>
    <w:rsid w:val="002F2410"/>
    <w:rsid w:val="002F39DA"/>
    <w:rsid w:val="002F572A"/>
    <w:rsid w:val="002F5E2A"/>
    <w:rsid w:val="002F7718"/>
    <w:rsid w:val="002F775D"/>
    <w:rsid w:val="00301002"/>
    <w:rsid w:val="00303E10"/>
    <w:rsid w:val="0030500C"/>
    <w:rsid w:val="00305270"/>
    <w:rsid w:val="0031178A"/>
    <w:rsid w:val="00312BA9"/>
    <w:rsid w:val="00314C30"/>
    <w:rsid w:val="0031503A"/>
    <w:rsid w:val="00315318"/>
    <w:rsid w:val="00315C2B"/>
    <w:rsid w:val="003202B2"/>
    <w:rsid w:val="00320D7D"/>
    <w:rsid w:val="00324490"/>
    <w:rsid w:val="0032530A"/>
    <w:rsid w:val="003253B5"/>
    <w:rsid w:val="00330D22"/>
    <w:rsid w:val="00331EA3"/>
    <w:rsid w:val="0033397E"/>
    <w:rsid w:val="00336434"/>
    <w:rsid w:val="003377B0"/>
    <w:rsid w:val="003407BC"/>
    <w:rsid w:val="003428A1"/>
    <w:rsid w:val="00342978"/>
    <w:rsid w:val="00344C4C"/>
    <w:rsid w:val="0034560A"/>
    <w:rsid w:val="00346CD4"/>
    <w:rsid w:val="00346D47"/>
    <w:rsid w:val="00351A0A"/>
    <w:rsid w:val="00352A6B"/>
    <w:rsid w:val="0035355D"/>
    <w:rsid w:val="00354795"/>
    <w:rsid w:val="00355926"/>
    <w:rsid w:val="00355BE8"/>
    <w:rsid w:val="003561D2"/>
    <w:rsid w:val="003571DE"/>
    <w:rsid w:val="00357468"/>
    <w:rsid w:val="003606B8"/>
    <w:rsid w:val="00362019"/>
    <w:rsid w:val="00363CE9"/>
    <w:rsid w:val="00366AC5"/>
    <w:rsid w:val="00367FC7"/>
    <w:rsid w:val="00371A90"/>
    <w:rsid w:val="00373279"/>
    <w:rsid w:val="00373962"/>
    <w:rsid w:val="003741B6"/>
    <w:rsid w:val="0037550B"/>
    <w:rsid w:val="00377AB9"/>
    <w:rsid w:val="00380FCD"/>
    <w:rsid w:val="00382898"/>
    <w:rsid w:val="00383650"/>
    <w:rsid w:val="003841BE"/>
    <w:rsid w:val="00384F7B"/>
    <w:rsid w:val="003867CB"/>
    <w:rsid w:val="00392389"/>
    <w:rsid w:val="00394CF6"/>
    <w:rsid w:val="003A2C21"/>
    <w:rsid w:val="003A4581"/>
    <w:rsid w:val="003A6418"/>
    <w:rsid w:val="003A7F81"/>
    <w:rsid w:val="003B10D1"/>
    <w:rsid w:val="003B1A51"/>
    <w:rsid w:val="003B2AD3"/>
    <w:rsid w:val="003B2C18"/>
    <w:rsid w:val="003B633D"/>
    <w:rsid w:val="003B6520"/>
    <w:rsid w:val="003C03C0"/>
    <w:rsid w:val="003C06C1"/>
    <w:rsid w:val="003C1F23"/>
    <w:rsid w:val="003C2753"/>
    <w:rsid w:val="003C29C2"/>
    <w:rsid w:val="003C3234"/>
    <w:rsid w:val="003C54CB"/>
    <w:rsid w:val="003C6C18"/>
    <w:rsid w:val="003C70FD"/>
    <w:rsid w:val="003D05E0"/>
    <w:rsid w:val="003D0A17"/>
    <w:rsid w:val="003D13C1"/>
    <w:rsid w:val="003D2291"/>
    <w:rsid w:val="003D3734"/>
    <w:rsid w:val="003D3D70"/>
    <w:rsid w:val="003D4436"/>
    <w:rsid w:val="003D5BCF"/>
    <w:rsid w:val="003D5C41"/>
    <w:rsid w:val="003D7701"/>
    <w:rsid w:val="003E12C4"/>
    <w:rsid w:val="003E1926"/>
    <w:rsid w:val="003E33A4"/>
    <w:rsid w:val="003E4D97"/>
    <w:rsid w:val="003E53DA"/>
    <w:rsid w:val="003E5FF3"/>
    <w:rsid w:val="003E7CFD"/>
    <w:rsid w:val="003F00E3"/>
    <w:rsid w:val="003F3CDE"/>
    <w:rsid w:val="003F3D86"/>
    <w:rsid w:val="003F453C"/>
    <w:rsid w:val="003F4C57"/>
    <w:rsid w:val="003F5071"/>
    <w:rsid w:val="003F524E"/>
    <w:rsid w:val="00400B3F"/>
    <w:rsid w:val="00402307"/>
    <w:rsid w:val="00402989"/>
    <w:rsid w:val="00403442"/>
    <w:rsid w:val="0040507F"/>
    <w:rsid w:val="00405F82"/>
    <w:rsid w:val="004068E7"/>
    <w:rsid w:val="00410C4D"/>
    <w:rsid w:val="004111DA"/>
    <w:rsid w:val="00412DFA"/>
    <w:rsid w:val="00414FA3"/>
    <w:rsid w:val="00415D69"/>
    <w:rsid w:val="00416DC4"/>
    <w:rsid w:val="00417032"/>
    <w:rsid w:val="004226F4"/>
    <w:rsid w:val="00422DE9"/>
    <w:rsid w:val="00422FE4"/>
    <w:rsid w:val="0042719D"/>
    <w:rsid w:val="0043145D"/>
    <w:rsid w:val="004323F9"/>
    <w:rsid w:val="00432BB4"/>
    <w:rsid w:val="004338C1"/>
    <w:rsid w:val="00435A7A"/>
    <w:rsid w:val="0043657C"/>
    <w:rsid w:val="00437D5A"/>
    <w:rsid w:val="004422E0"/>
    <w:rsid w:val="00443029"/>
    <w:rsid w:val="00445DD2"/>
    <w:rsid w:val="004463D5"/>
    <w:rsid w:val="00446CBC"/>
    <w:rsid w:val="00447F1C"/>
    <w:rsid w:val="00450C46"/>
    <w:rsid w:val="00451181"/>
    <w:rsid w:val="00453323"/>
    <w:rsid w:val="00453D3D"/>
    <w:rsid w:val="0045531B"/>
    <w:rsid w:val="00455A51"/>
    <w:rsid w:val="0045695A"/>
    <w:rsid w:val="00457DF2"/>
    <w:rsid w:val="00457E70"/>
    <w:rsid w:val="004604D9"/>
    <w:rsid w:val="00462C95"/>
    <w:rsid w:val="004634A8"/>
    <w:rsid w:val="00463CE7"/>
    <w:rsid w:val="0046615C"/>
    <w:rsid w:val="004674A9"/>
    <w:rsid w:val="00470617"/>
    <w:rsid w:val="00470E2C"/>
    <w:rsid w:val="00474F85"/>
    <w:rsid w:val="00475689"/>
    <w:rsid w:val="004756B8"/>
    <w:rsid w:val="00475BD1"/>
    <w:rsid w:val="004817C1"/>
    <w:rsid w:val="00483E07"/>
    <w:rsid w:val="00486530"/>
    <w:rsid w:val="00486A9E"/>
    <w:rsid w:val="00486BCE"/>
    <w:rsid w:val="00486FB5"/>
    <w:rsid w:val="004871EC"/>
    <w:rsid w:val="00487438"/>
    <w:rsid w:val="00487E5A"/>
    <w:rsid w:val="00490592"/>
    <w:rsid w:val="00492E20"/>
    <w:rsid w:val="00494657"/>
    <w:rsid w:val="00494B32"/>
    <w:rsid w:val="00494E7A"/>
    <w:rsid w:val="0049582C"/>
    <w:rsid w:val="00495F04"/>
    <w:rsid w:val="004A5B5E"/>
    <w:rsid w:val="004A5EBE"/>
    <w:rsid w:val="004A63A0"/>
    <w:rsid w:val="004A6605"/>
    <w:rsid w:val="004A6FE1"/>
    <w:rsid w:val="004A7A65"/>
    <w:rsid w:val="004B0690"/>
    <w:rsid w:val="004B0E7A"/>
    <w:rsid w:val="004B259B"/>
    <w:rsid w:val="004B2BDD"/>
    <w:rsid w:val="004B314C"/>
    <w:rsid w:val="004B4062"/>
    <w:rsid w:val="004B46AC"/>
    <w:rsid w:val="004B56D7"/>
    <w:rsid w:val="004B7551"/>
    <w:rsid w:val="004C236B"/>
    <w:rsid w:val="004C27D6"/>
    <w:rsid w:val="004C3670"/>
    <w:rsid w:val="004C373C"/>
    <w:rsid w:val="004C3FFE"/>
    <w:rsid w:val="004C4CFE"/>
    <w:rsid w:val="004C522B"/>
    <w:rsid w:val="004C5F50"/>
    <w:rsid w:val="004C7FB8"/>
    <w:rsid w:val="004D2425"/>
    <w:rsid w:val="004D2CD4"/>
    <w:rsid w:val="004D410E"/>
    <w:rsid w:val="004D488E"/>
    <w:rsid w:val="004D6D83"/>
    <w:rsid w:val="004E0633"/>
    <w:rsid w:val="004E0C0F"/>
    <w:rsid w:val="004E0ED1"/>
    <w:rsid w:val="004E409F"/>
    <w:rsid w:val="004E7162"/>
    <w:rsid w:val="004E7233"/>
    <w:rsid w:val="004F139C"/>
    <w:rsid w:val="004F1FEA"/>
    <w:rsid w:val="004F22E1"/>
    <w:rsid w:val="004F42F1"/>
    <w:rsid w:val="004F62CC"/>
    <w:rsid w:val="004F747C"/>
    <w:rsid w:val="004F77FB"/>
    <w:rsid w:val="0050300D"/>
    <w:rsid w:val="005030B1"/>
    <w:rsid w:val="0050681A"/>
    <w:rsid w:val="00506F21"/>
    <w:rsid w:val="00507218"/>
    <w:rsid w:val="005104AF"/>
    <w:rsid w:val="005107A5"/>
    <w:rsid w:val="00511E4E"/>
    <w:rsid w:val="005125A0"/>
    <w:rsid w:val="0051268F"/>
    <w:rsid w:val="005140AB"/>
    <w:rsid w:val="005147C8"/>
    <w:rsid w:val="0051675D"/>
    <w:rsid w:val="00516F53"/>
    <w:rsid w:val="0052113F"/>
    <w:rsid w:val="00521C9B"/>
    <w:rsid w:val="00521EC2"/>
    <w:rsid w:val="00522168"/>
    <w:rsid w:val="0052388F"/>
    <w:rsid w:val="00523DE0"/>
    <w:rsid w:val="0052428F"/>
    <w:rsid w:val="00524E62"/>
    <w:rsid w:val="005257D3"/>
    <w:rsid w:val="005258CA"/>
    <w:rsid w:val="0052660D"/>
    <w:rsid w:val="00532CD2"/>
    <w:rsid w:val="00533AA2"/>
    <w:rsid w:val="00536E51"/>
    <w:rsid w:val="0054209F"/>
    <w:rsid w:val="00543811"/>
    <w:rsid w:val="00545855"/>
    <w:rsid w:val="00547D2B"/>
    <w:rsid w:val="0055288F"/>
    <w:rsid w:val="00553616"/>
    <w:rsid w:val="0055474D"/>
    <w:rsid w:val="00554900"/>
    <w:rsid w:val="00554FF3"/>
    <w:rsid w:val="005554BD"/>
    <w:rsid w:val="00555EC7"/>
    <w:rsid w:val="005566E9"/>
    <w:rsid w:val="005571E1"/>
    <w:rsid w:val="005609A3"/>
    <w:rsid w:val="0056140C"/>
    <w:rsid w:val="0056185C"/>
    <w:rsid w:val="00561A55"/>
    <w:rsid w:val="00561DE7"/>
    <w:rsid w:val="00566D76"/>
    <w:rsid w:val="00567497"/>
    <w:rsid w:val="00573145"/>
    <w:rsid w:val="005754E4"/>
    <w:rsid w:val="00575DAF"/>
    <w:rsid w:val="005771B7"/>
    <w:rsid w:val="0058165A"/>
    <w:rsid w:val="00581E1F"/>
    <w:rsid w:val="0058380F"/>
    <w:rsid w:val="00584DE3"/>
    <w:rsid w:val="0059004D"/>
    <w:rsid w:val="005906DB"/>
    <w:rsid w:val="00590C08"/>
    <w:rsid w:val="00593449"/>
    <w:rsid w:val="00593F93"/>
    <w:rsid w:val="0059509E"/>
    <w:rsid w:val="005A0B0C"/>
    <w:rsid w:val="005A0E87"/>
    <w:rsid w:val="005A16D5"/>
    <w:rsid w:val="005A19C9"/>
    <w:rsid w:val="005A2550"/>
    <w:rsid w:val="005A3DF2"/>
    <w:rsid w:val="005A40ED"/>
    <w:rsid w:val="005A61D9"/>
    <w:rsid w:val="005A6410"/>
    <w:rsid w:val="005A7724"/>
    <w:rsid w:val="005B2BA4"/>
    <w:rsid w:val="005B3514"/>
    <w:rsid w:val="005B5E1A"/>
    <w:rsid w:val="005C0C7A"/>
    <w:rsid w:val="005C0E76"/>
    <w:rsid w:val="005C4A97"/>
    <w:rsid w:val="005C5B34"/>
    <w:rsid w:val="005C6523"/>
    <w:rsid w:val="005D1586"/>
    <w:rsid w:val="005D3235"/>
    <w:rsid w:val="005D5F0E"/>
    <w:rsid w:val="005D6701"/>
    <w:rsid w:val="005D7F63"/>
    <w:rsid w:val="005E1A66"/>
    <w:rsid w:val="005E39CE"/>
    <w:rsid w:val="005E47A2"/>
    <w:rsid w:val="005E5F45"/>
    <w:rsid w:val="005F0650"/>
    <w:rsid w:val="005F1D83"/>
    <w:rsid w:val="005F3A72"/>
    <w:rsid w:val="005F599C"/>
    <w:rsid w:val="005F5E50"/>
    <w:rsid w:val="00601B50"/>
    <w:rsid w:val="00602EEC"/>
    <w:rsid w:val="00603912"/>
    <w:rsid w:val="00607E90"/>
    <w:rsid w:val="0061163A"/>
    <w:rsid w:val="00611EE5"/>
    <w:rsid w:val="00612629"/>
    <w:rsid w:val="0061324D"/>
    <w:rsid w:val="00613644"/>
    <w:rsid w:val="00615DA7"/>
    <w:rsid w:val="00617B2E"/>
    <w:rsid w:val="00622B0E"/>
    <w:rsid w:val="00623DD0"/>
    <w:rsid w:val="006249E1"/>
    <w:rsid w:val="00625EE7"/>
    <w:rsid w:val="00627E19"/>
    <w:rsid w:val="00630F76"/>
    <w:rsid w:val="00631C8B"/>
    <w:rsid w:val="00632543"/>
    <w:rsid w:val="00632D04"/>
    <w:rsid w:val="00634F86"/>
    <w:rsid w:val="0063776F"/>
    <w:rsid w:val="006422EB"/>
    <w:rsid w:val="006430AA"/>
    <w:rsid w:val="006439D9"/>
    <w:rsid w:val="006446ED"/>
    <w:rsid w:val="00651662"/>
    <w:rsid w:val="006528A3"/>
    <w:rsid w:val="006537CE"/>
    <w:rsid w:val="00654395"/>
    <w:rsid w:val="00655A85"/>
    <w:rsid w:val="006575CE"/>
    <w:rsid w:val="00657F27"/>
    <w:rsid w:val="0066065D"/>
    <w:rsid w:val="00661EA4"/>
    <w:rsid w:val="00663EE6"/>
    <w:rsid w:val="00665E38"/>
    <w:rsid w:val="006671A2"/>
    <w:rsid w:val="0066761C"/>
    <w:rsid w:val="006729B3"/>
    <w:rsid w:val="006807B4"/>
    <w:rsid w:val="00680CD1"/>
    <w:rsid w:val="00681C21"/>
    <w:rsid w:val="00681CA6"/>
    <w:rsid w:val="00682C81"/>
    <w:rsid w:val="00683DCD"/>
    <w:rsid w:val="0068570A"/>
    <w:rsid w:val="00687206"/>
    <w:rsid w:val="006874CE"/>
    <w:rsid w:val="006875FD"/>
    <w:rsid w:val="00687913"/>
    <w:rsid w:val="006902A3"/>
    <w:rsid w:val="0069132F"/>
    <w:rsid w:val="006917CE"/>
    <w:rsid w:val="00693E96"/>
    <w:rsid w:val="00694EAA"/>
    <w:rsid w:val="00694EF3"/>
    <w:rsid w:val="006956E8"/>
    <w:rsid w:val="00696162"/>
    <w:rsid w:val="00697A4E"/>
    <w:rsid w:val="006A15DA"/>
    <w:rsid w:val="006A1989"/>
    <w:rsid w:val="006A3271"/>
    <w:rsid w:val="006A3F65"/>
    <w:rsid w:val="006A4835"/>
    <w:rsid w:val="006A5E85"/>
    <w:rsid w:val="006A6477"/>
    <w:rsid w:val="006A74C8"/>
    <w:rsid w:val="006B0150"/>
    <w:rsid w:val="006B28DE"/>
    <w:rsid w:val="006B2C47"/>
    <w:rsid w:val="006B3C01"/>
    <w:rsid w:val="006B5282"/>
    <w:rsid w:val="006B5BD0"/>
    <w:rsid w:val="006B5EA6"/>
    <w:rsid w:val="006B7EAD"/>
    <w:rsid w:val="006C1D99"/>
    <w:rsid w:val="006C22FD"/>
    <w:rsid w:val="006C34D8"/>
    <w:rsid w:val="006C3902"/>
    <w:rsid w:val="006C5123"/>
    <w:rsid w:val="006C5DE8"/>
    <w:rsid w:val="006C68B9"/>
    <w:rsid w:val="006D0B2E"/>
    <w:rsid w:val="006D1616"/>
    <w:rsid w:val="006D4095"/>
    <w:rsid w:val="006D6BA2"/>
    <w:rsid w:val="006D6E6E"/>
    <w:rsid w:val="006D7E08"/>
    <w:rsid w:val="006E06A7"/>
    <w:rsid w:val="006E0FC0"/>
    <w:rsid w:val="006E364C"/>
    <w:rsid w:val="006E3A48"/>
    <w:rsid w:val="006E526A"/>
    <w:rsid w:val="006E5FDD"/>
    <w:rsid w:val="006E65E0"/>
    <w:rsid w:val="006F0720"/>
    <w:rsid w:val="006F28E5"/>
    <w:rsid w:val="006F617D"/>
    <w:rsid w:val="006F70FC"/>
    <w:rsid w:val="006F7286"/>
    <w:rsid w:val="0070243A"/>
    <w:rsid w:val="007051AE"/>
    <w:rsid w:val="007118E8"/>
    <w:rsid w:val="00712E1F"/>
    <w:rsid w:val="00712E49"/>
    <w:rsid w:val="00715465"/>
    <w:rsid w:val="0071573B"/>
    <w:rsid w:val="00717200"/>
    <w:rsid w:val="007176D9"/>
    <w:rsid w:val="00720569"/>
    <w:rsid w:val="00721272"/>
    <w:rsid w:val="00724E75"/>
    <w:rsid w:val="0072626A"/>
    <w:rsid w:val="00727D54"/>
    <w:rsid w:val="00727D6D"/>
    <w:rsid w:val="0073398D"/>
    <w:rsid w:val="00735F4D"/>
    <w:rsid w:val="00736043"/>
    <w:rsid w:val="007404AB"/>
    <w:rsid w:val="00741521"/>
    <w:rsid w:val="007435A7"/>
    <w:rsid w:val="00743B8C"/>
    <w:rsid w:val="0074547C"/>
    <w:rsid w:val="007466D1"/>
    <w:rsid w:val="007479AC"/>
    <w:rsid w:val="00752554"/>
    <w:rsid w:val="007530F4"/>
    <w:rsid w:val="00754096"/>
    <w:rsid w:val="007552DB"/>
    <w:rsid w:val="007556EC"/>
    <w:rsid w:val="00755FBB"/>
    <w:rsid w:val="00760189"/>
    <w:rsid w:val="007608B2"/>
    <w:rsid w:val="00761411"/>
    <w:rsid w:val="00762142"/>
    <w:rsid w:val="007631A2"/>
    <w:rsid w:val="007659E1"/>
    <w:rsid w:val="00765F2C"/>
    <w:rsid w:val="00767720"/>
    <w:rsid w:val="00770AF4"/>
    <w:rsid w:val="00772642"/>
    <w:rsid w:val="00775F93"/>
    <w:rsid w:val="00776EEA"/>
    <w:rsid w:val="00777CD0"/>
    <w:rsid w:val="007822C6"/>
    <w:rsid w:val="00785033"/>
    <w:rsid w:val="0078521A"/>
    <w:rsid w:val="00785381"/>
    <w:rsid w:val="00785FAC"/>
    <w:rsid w:val="00786890"/>
    <w:rsid w:val="00786AEE"/>
    <w:rsid w:val="007920DC"/>
    <w:rsid w:val="007951A9"/>
    <w:rsid w:val="00795263"/>
    <w:rsid w:val="00795B1B"/>
    <w:rsid w:val="00796555"/>
    <w:rsid w:val="00797162"/>
    <w:rsid w:val="007A096F"/>
    <w:rsid w:val="007A1865"/>
    <w:rsid w:val="007A2193"/>
    <w:rsid w:val="007A4110"/>
    <w:rsid w:val="007A476A"/>
    <w:rsid w:val="007A76ED"/>
    <w:rsid w:val="007A7745"/>
    <w:rsid w:val="007B0827"/>
    <w:rsid w:val="007B2B8E"/>
    <w:rsid w:val="007B2F37"/>
    <w:rsid w:val="007B5F11"/>
    <w:rsid w:val="007C0626"/>
    <w:rsid w:val="007C188B"/>
    <w:rsid w:val="007C23F8"/>
    <w:rsid w:val="007C2448"/>
    <w:rsid w:val="007C6895"/>
    <w:rsid w:val="007D2EC9"/>
    <w:rsid w:val="007D2EF0"/>
    <w:rsid w:val="007D60D3"/>
    <w:rsid w:val="007E1FD6"/>
    <w:rsid w:val="007E2510"/>
    <w:rsid w:val="007E5D46"/>
    <w:rsid w:val="007E5F88"/>
    <w:rsid w:val="007E70B3"/>
    <w:rsid w:val="007F0ECE"/>
    <w:rsid w:val="007F2F12"/>
    <w:rsid w:val="007F35FF"/>
    <w:rsid w:val="007F3A68"/>
    <w:rsid w:val="007F4DFE"/>
    <w:rsid w:val="007F5C5C"/>
    <w:rsid w:val="007F6278"/>
    <w:rsid w:val="007F68BC"/>
    <w:rsid w:val="0080041E"/>
    <w:rsid w:val="00803AA9"/>
    <w:rsid w:val="00803CE8"/>
    <w:rsid w:val="00803E32"/>
    <w:rsid w:val="00804578"/>
    <w:rsid w:val="00806EB1"/>
    <w:rsid w:val="008073D6"/>
    <w:rsid w:val="008119A7"/>
    <w:rsid w:val="00814303"/>
    <w:rsid w:val="00814DE6"/>
    <w:rsid w:val="0081599C"/>
    <w:rsid w:val="00815DFD"/>
    <w:rsid w:val="00816066"/>
    <w:rsid w:val="008210E7"/>
    <w:rsid w:val="008218EC"/>
    <w:rsid w:val="0082216D"/>
    <w:rsid w:val="008239D0"/>
    <w:rsid w:val="00823D60"/>
    <w:rsid w:val="00825F76"/>
    <w:rsid w:val="00826E1E"/>
    <w:rsid w:val="00830C75"/>
    <w:rsid w:val="00831D1C"/>
    <w:rsid w:val="008322ED"/>
    <w:rsid w:val="00835CA4"/>
    <w:rsid w:val="00836DBB"/>
    <w:rsid w:val="00840A6A"/>
    <w:rsid w:val="00840ABB"/>
    <w:rsid w:val="0084116B"/>
    <w:rsid w:val="0084271A"/>
    <w:rsid w:val="00842BAE"/>
    <w:rsid w:val="00845A6B"/>
    <w:rsid w:val="00846EF9"/>
    <w:rsid w:val="008476E7"/>
    <w:rsid w:val="008509B8"/>
    <w:rsid w:val="00851C86"/>
    <w:rsid w:val="00853553"/>
    <w:rsid w:val="0085392A"/>
    <w:rsid w:val="00856400"/>
    <w:rsid w:val="008602DB"/>
    <w:rsid w:val="0086175C"/>
    <w:rsid w:val="00862B2B"/>
    <w:rsid w:val="00862CAC"/>
    <w:rsid w:val="00865C5F"/>
    <w:rsid w:val="00867D6D"/>
    <w:rsid w:val="00870EFC"/>
    <w:rsid w:val="0087116A"/>
    <w:rsid w:val="0087137B"/>
    <w:rsid w:val="008715AE"/>
    <w:rsid w:val="0087161E"/>
    <w:rsid w:val="00872889"/>
    <w:rsid w:val="00873F7E"/>
    <w:rsid w:val="0087468B"/>
    <w:rsid w:val="008754B6"/>
    <w:rsid w:val="00876A89"/>
    <w:rsid w:val="00881AEE"/>
    <w:rsid w:val="00883A6B"/>
    <w:rsid w:val="0088454B"/>
    <w:rsid w:val="00884791"/>
    <w:rsid w:val="00886C7C"/>
    <w:rsid w:val="008902A4"/>
    <w:rsid w:val="00890331"/>
    <w:rsid w:val="00893C06"/>
    <w:rsid w:val="00894D36"/>
    <w:rsid w:val="00894D8C"/>
    <w:rsid w:val="00895ED0"/>
    <w:rsid w:val="0089731A"/>
    <w:rsid w:val="00897E75"/>
    <w:rsid w:val="008A2F16"/>
    <w:rsid w:val="008A3647"/>
    <w:rsid w:val="008A577A"/>
    <w:rsid w:val="008A609E"/>
    <w:rsid w:val="008A7E5F"/>
    <w:rsid w:val="008B207D"/>
    <w:rsid w:val="008B410F"/>
    <w:rsid w:val="008B42F4"/>
    <w:rsid w:val="008B59F3"/>
    <w:rsid w:val="008C016D"/>
    <w:rsid w:val="008C128B"/>
    <w:rsid w:val="008C2B15"/>
    <w:rsid w:val="008C2EDA"/>
    <w:rsid w:val="008C3D2D"/>
    <w:rsid w:val="008C5171"/>
    <w:rsid w:val="008C7F18"/>
    <w:rsid w:val="008D1541"/>
    <w:rsid w:val="008D19D9"/>
    <w:rsid w:val="008D208B"/>
    <w:rsid w:val="008D7E04"/>
    <w:rsid w:val="008E04BC"/>
    <w:rsid w:val="008E1D36"/>
    <w:rsid w:val="008E215F"/>
    <w:rsid w:val="008E21FD"/>
    <w:rsid w:val="008E2293"/>
    <w:rsid w:val="008E3BD3"/>
    <w:rsid w:val="008E3F14"/>
    <w:rsid w:val="008E6504"/>
    <w:rsid w:val="008F179B"/>
    <w:rsid w:val="008F3BF0"/>
    <w:rsid w:val="008F453A"/>
    <w:rsid w:val="008F5C57"/>
    <w:rsid w:val="008F6208"/>
    <w:rsid w:val="00900B38"/>
    <w:rsid w:val="0090108F"/>
    <w:rsid w:val="009032B6"/>
    <w:rsid w:val="00903707"/>
    <w:rsid w:val="0090373C"/>
    <w:rsid w:val="0090419E"/>
    <w:rsid w:val="0090464A"/>
    <w:rsid w:val="00905B2F"/>
    <w:rsid w:val="00906A8B"/>
    <w:rsid w:val="00907DB9"/>
    <w:rsid w:val="0091104F"/>
    <w:rsid w:val="00914700"/>
    <w:rsid w:val="0091651A"/>
    <w:rsid w:val="00923E06"/>
    <w:rsid w:val="00924C8C"/>
    <w:rsid w:val="00925CA5"/>
    <w:rsid w:val="00926502"/>
    <w:rsid w:val="00926BF6"/>
    <w:rsid w:val="00926C79"/>
    <w:rsid w:val="009310A6"/>
    <w:rsid w:val="00932123"/>
    <w:rsid w:val="00933E72"/>
    <w:rsid w:val="00937460"/>
    <w:rsid w:val="0094065B"/>
    <w:rsid w:val="00940738"/>
    <w:rsid w:val="009421BA"/>
    <w:rsid w:val="009422AA"/>
    <w:rsid w:val="009479A5"/>
    <w:rsid w:val="00950232"/>
    <w:rsid w:val="009506FA"/>
    <w:rsid w:val="0095166E"/>
    <w:rsid w:val="00951C39"/>
    <w:rsid w:val="009528C7"/>
    <w:rsid w:val="009536E2"/>
    <w:rsid w:val="0095506A"/>
    <w:rsid w:val="009572C2"/>
    <w:rsid w:val="00957A6D"/>
    <w:rsid w:val="00957E9F"/>
    <w:rsid w:val="009604AF"/>
    <w:rsid w:val="009604B7"/>
    <w:rsid w:val="009610B2"/>
    <w:rsid w:val="009619DE"/>
    <w:rsid w:val="00964BDE"/>
    <w:rsid w:val="009650BC"/>
    <w:rsid w:val="00970B5C"/>
    <w:rsid w:val="00971F98"/>
    <w:rsid w:val="009739E4"/>
    <w:rsid w:val="009748E2"/>
    <w:rsid w:val="0097557C"/>
    <w:rsid w:val="0097585D"/>
    <w:rsid w:val="00976C7C"/>
    <w:rsid w:val="00976E18"/>
    <w:rsid w:val="00981CF0"/>
    <w:rsid w:val="00981E06"/>
    <w:rsid w:val="009842CB"/>
    <w:rsid w:val="00985971"/>
    <w:rsid w:val="00985AC2"/>
    <w:rsid w:val="00985D35"/>
    <w:rsid w:val="0098705D"/>
    <w:rsid w:val="00990B1A"/>
    <w:rsid w:val="0099132F"/>
    <w:rsid w:val="0099145F"/>
    <w:rsid w:val="00991A45"/>
    <w:rsid w:val="00993323"/>
    <w:rsid w:val="00993882"/>
    <w:rsid w:val="00995B3B"/>
    <w:rsid w:val="009A0897"/>
    <w:rsid w:val="009A20EC"/>
    <w:rsid w:val="009A3E71"/>
    <w:rsid w:val="009A4209"/>
    <w:rsid w:val="009A46AF"/>
    <w:rsid w:val="009A4EBD"/>
    <w:rsid w:val="009A53B2"/>
    <w:rsid w:val="009A554E"/>
    <w:rsid w:val="009A5C78"/>
    <w:rsid w:val="009A7158"/>
    <w:rsid w:val="009A7492"/>
    <w:rsid w:val="009B0621"/>
    <w:rsid w:val="009B0A10"/>
    <w:rsid w:val="009B27EE"/>
    <w:rsid w:val="009B317D"/>
    <w:rsid w:val="009B330C"/>
    <w:rsid w:val="009B3DD5"/>
    <w:rsid w:val="009B4198"/>
    <w:rsid w:val="009B4C90"/>
    <w:rsid w:val="009B4D00"/>
    <w:rsid w:val="009B54D1"/>
    <w:rsid w:val="009B614B"/>
    <w:rsid w:val="009B659E"/>
    <w:rsid w:val="009B7ACE"/>
    <w:rsid w:val="009C16F6"/>
    <w:rsid w:val="009C1945"/>
    <w:rsid w:val="009C35B7"/>
    <w:rsid w:val="009C3816"/>
    <w:rsid w:val="009C3957"/>
    <w:rsid w:val="009C428E"/>
    <w:rsid w:val="009C4D09"/>
    <w:rsid w:val="009C526E"/>
    <w:rsid w:val="009C7259"/>
    <w:rsid w:val="009D09DF"/>
    <w:rsid w:val="009D0D5F"/>
    <w:rsid w:val="009D1A54"/>
    <w:rsid w:val="009D46DE"/>
    <w:rsid w:val="009D4E47"/>
    <w:rsid w:val="009E0393"/>
    <w:rsid w:val="009E2114"/>
    <w:rsid w:val="009E24F0"/>
    <w:rsid w:val="009E32B6"/>
    <w:rsid w:val="009E3763"/>
    <w:rsid w:val="009E3D6A"/>
    <w:rsid w:val="009E4AE6"/>
    <w:rsid w:val="009E5E86"/>
    <w:rsid w:val="009E6F19"/>
    <w:rsid w:val="009F0405"/>
    <w:rsid w:val="009F10F7"/>
    <w:rsid w:val="009F1A42"/>
    <w:rsid w:val="009F2293"/>
    <w:rsid w:val="009F2FB5"/>
    <w:rsid w:val="009F30E8"/>
    <w:rsid w:val="009F5034"/>
    <w:rsid w:val="009F57C0"/>
    <w:rsid w:val="00A07553"/>
    <w:rsid w:val="00A108D5"/>
    <w:rsid w:val="00A10A7E"/>
    <w:rsid w:val="00A10CC6"/>
    <w:rsid w:val="00A1381C"/>
    <w:rsid w:val="00A15F22"/>
    <w:rsid w:val="00A21C77"/>
    <w:rsid w:val="00A21EC2"/>
    <w:rsid w:val="00A23581"/>
    <w:rsid w:val="00A24300"/>
    <w:rsid w:val="00A245F7"/>
    <w:rsid w:val="00A25CD4"/>
    <w:rsid w:val="00A25DD9"/>
    <w:rsid w:val="00A261CB"/>
    <w:rsid w:val="00A30609"/>
    <w:rsid w:val="00A30A98"/>
    <w:rsid w:val="00A3227B"/>
    <w:rsid w:val="00A328C7"/>
    <w:rsid w:val="00A41A80"/>
    <w:rsid w:val="00A41D10"/>
    <w:rsid w:val="00A43077"/>
    <w:rsid w:val="00A44933"/>
    <w:rsid w:val="00A47154"/>
    <w:rsid w:val="00A47D17"/>
    <w:rsid w:val="00A47E1C"/>
    <w:rsid w:val="00A5066F"/>
    <w:rsid w:val="00A50EE0"/>
    <w:rsid w:val="00A525B8"/>
    <w:rsid w:val="00A56D8D"/>
    <w:rsid w:val="00A56E5E"/>
    <w:rsid w:val="00A60FAF"/>
    <w:rsid w:val="00A61A34"/>
    <w:rsid w:val="00A62862"/>
    <w:rsid w:val="00A6336E"/>
    <w:rsid w:val="00A67FAE"/>
    <w:rsid w:val="00A70033"/>
    <w:rsid w:val="00A70A56"/>
    <w:rsid w:val="00A7469C"/>
    <w:rsid w:val="00A7764E"/>
    <w:rsid w:val="00A77C49"/>
    <w:rsid w:val="00A81070"/>
    <w:rsid w:val="00A8137F"/>
    <w:rsid w:val="00A819DB"/>
    <w:rsid w:val="00A81AAC"/>
    <w:rsid w:val="00A831F7"/>
    <w:rsid w:val="00A849A5"/>
    <w:rsid w:val="00A84ECB"/>
    <w:rsid w:val="00A85A55"/>
    <w:rsid w:val="00A87085"/>
    <w:rsid w:val="00A908EC"/>
    <w:rsid w:val="00A91598"/>
    <w:rsid w:val="00A95732"/>
    <w:rsid w:val="00A9674A"/>
    <w:rsid w:val="00A96976"/>
    <w:rsid w:val="00A97918"/>
    <w:rsid w:val="00AA2864"/>
    <w:rsid w:val="00AA2F02"/>
    <w:rsid w:val="00AA2F9F"/>
    <w:rsid w:val="00AA419A"/>
    <w:rsid w:val="00AA5995"/>
    <w:rsid w:val="00AA614C"/>
    <w:rsid w:val="00AA76EB"/>
    <w:rsid w:val="00AB150A"/>
    <w:rsid w:val="00AB2266"/>
    <w:rsid w:val="00AB27EF"/>
    <w:rsid w:val="00AB3315"/>
    <w:rsid w:val="00AB4ABF"/>
    <w:rsid w:val="00AB5318"/>
    <w:rsid w:val="00AB6A93"/>
    <w:rsid w:val="00AB775D"/>
    <w:rsid w:val="00AC0148"/>
    <w:rsid w:val="00AC27D3"/>
    <w:rsid w:val="00AC3904"/>
    <w:rsid w:val="00AC6D7B"/>
    <w:rsid w:val="00AD0ED7"/>
    <w:rsid w:val="00AD2439"/>
    <w:rsid w:val="00AD4748"/>
    <w:rsid w:val="00AD5B5F"/>
    <w:rsid w:val="00AD748F"/>
    <w:rsid w:val="00AD78E2"/>
    <w:rsid w:val="00AD7DB5"/>
    <w:rsid w:val="00AE035C"/>
    <w:rsid w:val="00AE04FE"/>
    <w:rsid w:val="00AE2B99"/>
    <w:rsid w:val="00AE2BE5"/>
    <w:rsid w:val="00AE5444"/>
    <w:rsid w:val="00AE5777"/>
    <w:rsid w:val="00AE5875"/>
    <w:rsid w:val="00AE79C3"/>
    <w:rsid w:val="00AE7D41"/>
    <w:rsid w:val="00AF047E"/>
    <w:rsid w:val="00AF125A"/>
    <w:rsid w:val="00AF196A"/>
    <w:rsid w:val="00AF323A"/>
    <w:rsid w:val="00AF392E"/>
    <w:rsid w:val="00AF3FFC"/>
    <w:rsid w:val="00AF4F72"/>
    <w:rsid w:val="00AF5088"/>
    <w:rsid w:val="00AF56CA"/>
    <w:rsid w:val="00AF613B"/>
    <w:rsid w:val="00AF7EE7"/>
    <w:rsid w:val="00B00A29"/>
    <w:rsid w:val="00B01409"/>
    <w:rsid w:val="00B02786"/>
    <w:rsid w:val="00B06BAD"/>
    <w:rsid w:val="00B071AC"/>
    <w:rsid w:val="00B1159B"/>
    <w:rsid w:val="00B1195A"/>
    <w:rsid w:val="00B11A6E"/>
    <w:rsid w:val="00B134F4"/>
    <w:rsid w:val="00B155B5"/>
    <w:rsid w:val="00B16214"/>
    <w:rsid w:val="00B1626D"/>
    <w:rsid w:val="00B20FBD"/>
    <w:rsid w:val="00B2160B"/>
    <w:rsid w:val="00B21AB4"/>
    <w:rsid w:val="00B2210B"/>
    <w:rsid w:val="00B27247"/>
    <w:rsid w:val="00B2736B"/>
    <w:rsid w:val="00B304DE"/>
    <w:rsid w:val="00B30EE2"/>
    <w:rsid w:val="00B31E7B"/>
    <w:rsid w:val="00B324D4"/>
    <w:rsid w:val="00B32E5D"/>
    <w:rsid w:val="00B330FC"/>
    <w:rsid w:val="00B367E9"/>
    <w:rsid w:val="00B369BD"/>
    <w:rsid w:val="00B40287"/>
    <w:rsid w:val="00B40909"/>
    <w:rsid w:val="00B40B7F"/>
    <w:rsid w:val="00B414E1"/>
    <w:rsid w:val="00B46A3F"/>
    <w:rsid w:val="00B46AA6"/>
    <w:rsid w:val="00B47946"/>
    <w:rsid w:val="00B5441B"/>
    <w:rsid w:val="00B54D08"/>
    <w:rsid w:val="00B55AED"/>
    <w:rsid w:val="00B602D7"/>
    <w:rsid w:val="00B623E3"/>
    <w:rsid w:val="00B62558"/>
    <w:rsid w:val="00B662D4"/>
    <w:rsid w:val="00B66DC5"/>
    <w:rsid w:val="00B70EBE"/>
    <w:rsid w:val="00B721B0"/>
    <w:rsid w:val="00B738A4"/>
    <w:rsid w:val="00B74564"/>
    <w:rsid w:val="00B74785"/>
    <w:rsid w:val="00B74AA1"/>
    <w:rsid w:val="00B762B4"/>
    <w:rsid w:val="00B7634F"/>
    <w:rsid w:val="00B76D16"/>
    <w:rsid w:val="00B77AF9"/>
    <w:rsid w:val="00B839CE"/>
    <w:rsid w:val="00B855B7"/>
    <w:rsid w:val="00B85879"/>
    <w:rsid w:val="00B85DF4"/>
    <w:rsid w:val="00B8651A"/>
    <w:rsid w:val="00B9099B"/>
    <w:rsid w:val="00B92E6E"/>
    <w:rsid w:val="00B94043"/>
    <w:rsid w:val="00B94451"/>
    <w:rsid w:val="00B95489"/>
    <w:rsid w:val="00B95E6E"/>
    <w:rsid w:val="00B96FBB"/>
    <w:rsid w:val="00BA0224"/>
    <w:rsid w:val="00BA2C04"/>
    <w:rsid w:val="00BA375A"/>
    <w:rsid w:val="00BA4A88"/>
    <w:rsid w:val="00BA55E3"/>
    <w:rsid w:val="00BA74C6"/>
    <w:rsid w:val="00BB0C15"/>
    <w:rsid w:val="00BB47F8"/>
    <w:rsid w:val="00BB6ED3"/>
    <w:rsid w:val="00BB73CC"/>
    <w:rsid w:val="00BC10CA"/>
    <w:rsid w:val="00BC11BF"/>
    <w:rsid w:val="00BC14F8"/>
    <w:rsid w:val="00BC3526"/>
    <w:rsid w:val="00BC3C29"/>
    <w:rsid w:val="00BD06F7"/>
    <w:rsid w:val="00BD1E55"/>
    <w:rsid w:val="00BD2214"/>
    <w:rsid w:val="00BD2301"/>
    <w:rsid w:val="00BD243C"/>
    <w:rsid w:val="00BD3DC3"/>
    <w:rsid w:val="00BD4268"/>
    <w:rsid w:val="00BD646E"/>
    <w:rsid w:val="00BD7542"/>
    <w:rsid w:val="00BE0DF9"/>
    <w:rsid w:val="00BE1CE1"/>
    <w:rsid w:val="00BE3794"/>
    <w:rsid w:val="00BE39F7"/>
    <w:rsid w:val="00BE4432"/>
    <w:rsid w:val="00BE5F99"/>
    <w:rsid w:val="00BF0235"/>
    <w:rsid w:val="00BF3095"/>
    <w:rsid w:val="00BF4076"/>
    <w:rsid w:val="00BF5B7E"/>
    <w:rsid w:val="00BF72CA"/>
    <w:rsid w:val="00C003B6"/>
    <w:rsid w:val="00C021CE"/>
    <w:rsid w:val="00C02963"/>
    <w:rsid w:val="00C117B4"/>
    <w:rsid w:val="00C171D8"/>
    <w:rsid w:val="00C17614"/>
    <w:rsid w:val="00C20202"/>
    <w:rsid w:val="00C20587"/>
    <w:rsid w:val="00C219CF"/>
    <w:rsid w:val="00C2459E"/>
    <w:rsid w:val="00C4016F"/>
    <w:rsid w:val="00C42CFA"/>
    <w:rsid w:val="00C44CF5"/>
    <w:rsid w:val="00C47998"/>
    <w:rsid w:val="00C50D15"/>
    <w:rsid w:val="00C510F6"/>
    <w:rsid w:val="00C55923"/>
    <w:rsid w:val="00C565FB"/>
    <w:rsid w:val="00C56E25"/>
    <w:rsid w:val="00C576CF"/>
    <w:rsid w:val="00C577FA"/>
    <w:rsid w:val="00C60806"/>
    <w:rsid w:val="00C60BD5"/>
    <w:rsid w:val="00C61050"/>
    <w:rsid w:val="00C61B89"/>
    <w:rsid w:val="00C63B51"/>
    <w:rsid w:val="00C64FCB"/>
    <w:rsid w:val="00C7119D"/>
    <w:rsid w:val="00C731DE"/>
    <w:rsid w:val="00C73B08"/>
    <w:rsid w:val="00C74D79"/>
    <w:rsid w:val="00C76DEA"/>
    <w:rsid w:val="00C77E7E"/>
    <w:rsid w:val="00C83FBD"/>
    <w:rsid w:val="00C854B3"/>
    <w:rsid w:val="00C8604B"/>
    <w:rsid w:val="00C861B4"/>
    <w:rsid w:val="00C90506"/>
    <w:rsid w:val="00C92959"/>
    <w:rsid w:val="00C9328E"/>
    <w:rsid w:val="00C93C3D"/>
    <w:rsid w:val="00C950FF"/>
    <w:rsid w:val="00CA113C"/>
    <w:rsid w:val="00CA199E"/>
    <w:rsid w:val="00CA432D"/>
    <w:rsid w:val="00CA44AE"/>
    <w:rsid w:val="00CA4B8F"/>
    <w:rsid w:val="00CA6AEF"/>
    <w:rsid w:val="00CA7FEC"/>
    <w:rsid w:val="00CB0A02"/>
    <w:rsid w:val="00CB1F25"/>
    <w:rsid w:val="00CB2BA6"/>
    <w:rsid w:val="00CB2CAF"/>
    <w:rsid w:val="00CC0599"/>
    <w:rsid w:val="00CC09BC"/>
    <w:rsid w:val="00CC2003"/>
    <w:rsid w:val="00CC3D24"/>
    <w:rsid w:val="00CC46F5"/>
    <w:rsid w:val="00CC5007"/>
    <w:rsid w:val="00CC77C0"/>
    <w:rsid w:val="00CD34FC"/>
    <w:rsid w:val="00CD3C34"/>
    <w:rsid w:val="00CD4BC0"/>
    <w:rsid w:val="00CD5AF6"/>
    <w:rsid w:val="00CD721F"/>
    <w:rsid w:val="00CD7FBE"/>
    <w:rsid w:val="00CE24B6"/>
    <w:rsid w:val="00CE5DDF"/>
    <w:rsid w:val="00CE63F0"/>
    <w:rsid w:val="00CF1E27"/>
    <w:rsid w:val="00CF6384"/>
    <w:rsid w:val="00CF7A35"/>
    <w:rsid w:val="00CF7AA9"/>
    <w:rsid w:val="00D00425"/>
    <w:rsid w:val="00D01D2A"/>
    <w:rsid w:val="00D02098"/>
    <w:rsid w:val="00D034BB"/>
    <w:rsid w:val="00D053E8"/>
    <w:rsid w:val="00D05AD4"/>
    <w:rsid w:val="00D13059"/>
    <w:rsid w:val="00D144B9"/>
    <w:rsid w:val="00D21191"/>
    <w:rsid w:val="00D23091"/>
    <w:rsid w:val="00D23639"/>
    <w:rsid w:val="00D24529"/>
    <w:rsid w:val="00D25211"/>
    <w:rsid w:val="00D2544B"/>
    <w:rsid w:val="00D25727"/>
    <w:rsid w:val="00D2605F"/>
    <w:rsid w:val="00D26928"/>
    <w:rsid w:val="00D27207"/>
    <w:rsid w:val="00D3209A"/>
    <w:rsid w:val="00D33629"/>
    <w:rsid w:val="00D34C16"/>
    <w:rsid w:val="00D36AC4"/>
    <w:rsid w:val="00D37284"/>
    <w:rsid w:val="00D37C6B"/>
    <w:rsid w:val="00D43386"/>
    <w:rsid w:val="00D43D54"/>
    <w:rsid w:val="00D44F72"/>
    <w:rsid w:val="00D45DD8"/>
    <w:rsid w:val="00D46938"/>
    <w:rsid w:val="00D47995"/>
    <w:rsid w:val="00D52AA3"/>
    <w:rsid w:val="00D52F9C"/>
    <w:rsid w:val="00D5355C"/>
    <w:rsid w:val="00D54A06"/>
    <w:rsid w:val="00D556EE"/>
    <w:rsid w:val="00D56054"/>
    <w:rsid w:val="00D5745F"/>
    <w:rsid w:val="00D607B7"/>
    <w:rsid w:val="00D63717"/>
    <w:rsid w:val="00D63BE8"/>
    <w:rsid w:val="00D64A99"/>
    <w:rsid w:val="00D656F8"/>
    <w:rsid w:val="00D6588D"/>
    <w:rsid w:val="00D67213"/>
    <w:rsid w:val="00D67961"/>
    <w:rsid w:val="00D706BD"/>
    <w:rsid w:val="00D70E94"/>
    <w:rsid w:val="00D7183B"/>
    <w:rsid w:val="00D7190D"/>
    <w:rsid w:val="00D723FB"/>
    <w:rsid w:val="00D724C8"/>
    <w:rsid w:val="00D7366A"/>
    <w:rsid w:val="00D73BBB"/>
    <w:rsid w:val="00D75164"/>
    <w:rsid w:val="00D75915"/>
    <w:rsid w:val="00D759B0"/>
    <w:rsid w:val="00D77976"/>
    <w:rsid w:val="00D77E29"/>
    <w:rsid w:val="00D91C9F"/>
    <w:rsid w:val="00D9264C"/>
    <w:rsid w:val="00D95203"/>
    <w:rsid w:val="00D958AF"/>
    <w:rsid w:val="00D96597"/>
    <w:rsid w:val="00D97386"/>
    <w:rsid w:val="00DA044E"/>
    <w:rsid w:val="00DA18DE"/>
    <w:rsid w:val="00DA1908"/>
    <w:rsid w:val="00DA3F45"/>
    <w:rsid w:val="00DA5CD8"/>
    <w:rsid w:val="00DA73C2"/>
    <w:rsid w:val="00DB1290"/>
    <w:rsid w:val="00DB211D"/>
    <w:rsid w:val="00DB29AD"/>
    <w:rsid w:val="00DB2D9A"/>
    <w:rsid w:val="00DB2DDF"/>
    <w:rsid w:val="00DB321C"/>
    <w:rsid w:val="00DB43E3"/>
    <w:rsid w:val="00DB481C"/>
    <w:rsid w:val="00DB61AB"/>
    <w:rsid w:val="00DB6BA5"/>
    <w:rsid w:val="00DB7D0B"/>
    <w:rsid w:val="00DC113E"/>
    <w:rsid w:val="00DC464D"/>
    <w:rsid w:val="00DC4A51"/>
    <w:rsid w:val="00DC520D"/>
    <w:rsid w:val="00DC704D"/>
    <w:rsid w:val="00DD026C"/>
    <w:rsid w:val="00DD238C"/>
    <w:rsid w:val="00DD2B48"/>
    <w:rsid w:val="00DD3668"/>
    <w:rsid w:val="00DD394F"/>
    <w:rsid w:val="00DD4E55"/>
    <w:rsid w:val="00DD76A5"/>
    <w:rsid w:val="00DE065E"/>
    <w:rsid w:val="00DE16AA"/>
    <w:rsid w:val="00DE4573"/>
    <w:rsid w:val="00DE53D9"/>
    <w:rsid w:val="00DE5C07"/>
    <w:rsid w:val="00DE61A5"/>
    <w:rsid w:val="00DE6640"/>
    <w:rsid w:val="00DF0A96"/>
    <w:rsid w:val="00DF1EC2"/>
    <w:rsid w:val="00DF33CE"/>
    <w:rsid w:val="00DF3C6B"/>
    <w:rsid w:val="00DF61E7"/>
    <w:rsid w:val="00DF6528"/>
    <w:rsid w:val="00E00574"/>
    <w:rsid w:val="00E03CE6"/>
    <w:rsid w:val="00E0446D"/>
    <w:rsid w:val="00E04D75"/>
    <w:rsid w:val="00E050C5"/>
    <w:rsid w:val="00E06877"/>
    <w:rsid w:val="00E07258"/>
    <w:rsid w:val="00E109AC"/>
    <w:rsid w:val="00E129DB"/>
    <w:rsid w:val="00E14069"/>
    <w:rsid w:val="00E142C8"/>
    <w:rsid w:val="00E14E0B"/>
    <w:rsid w:val="00E158D7"/>
    <w:rsid w:val="00E15C33"/>
    <w:rsid w:val="00E160F6"/>
    <w:rsid w:val="00E17654"/>
    <w:rsid w:val="00E17A5A"/>
    <w:rsid w:val="00E207C5"/>
    <w:rsid w:val="00E21C0A"/>
    <w:rsid w:val="00E220E2"/>
    <w:rsid w:val="00E2249E"/>
    <w:rsid w:val="00E25195"/>
    <w:rsid w:val="00E263D0"/>
    <w:rsid w:val="00E2655A"/>
    <w:rsid w:val="00E27473"/>
    <w:rsid w:val="00E32508"/>
    <w:rsid w:val="00E3392D"/>
    <w:rsid w:val="00E3438A"/>
    <w:rsid w:val="00E348EF"/>
    <w:rsid w:val="00E35780"/>
    <w:rsid w:val="00E42FDA"/>
    <w:rsid w:val="00E47E9E"/>
    <w:rsid w:val="00E523D1"/>
    <w:rsid w:val="00E52734"/>
    <w:rsid w:val="00E5279E"/>
    <w:rsid w:val="00E5338A"/>
    <w:rsid w:val="00E55322"/>
    <w:rsid w:val="00E56F70"/>
    <w:rsid w:val="00E615A0"/>
    <w:rsid w:val="00E61A09"/>
    <w:rsid w:val="00E62E89"/>
    <w:rsid w:val="00E64FB3"/>
    <w:rsid w:val="00E67072"/>
    <w:rsid w:val="00E67D10"/>
    <w:rsid w:val="00E67D37"/>
    <w:rsid w:val="00E7074A"/>
    <w:rsid w:val="00E716B6"/>
    <w:rsid w:val="00E71E25"/>
    <w:rsid w:val="00E747C0"/>
    <w:rsid w:val="00E75767"/>
    <w:rsid w:val="00E773F1"/>
    <w:rsid w:val="00E80443"/>
    <w:rsid w:val="00E83A45"/>
    <w:rsid w:val="00E84BFF"/>
    <w:rsid w:val="00E85319"/>
    <w:rsid w:val="00E855CA"/>
    <w:rsid w:val="00E858F6"/>
    <w:rsid w:val="00E8713D"/>
    <w:rsid w:val="00E90D9A"/>
    <w:rsid w:val="00E9293D"/>
    <w:rsid w:val="00E93D38"/>
    <w:rsid w:val="00E954BD"/>
    <w:rsid w:val="00E969A6"/>
    <w:rsid w:val="00E97156"/>
    <w:rsid w:val="00E9723D"/>
    <w:rsid w:val="00EA050B"/>
    <w:rsid w:val="00EA1251"/>
    <w:rsid w:val="00EA2392"/>
    <w:rsid w:val="00EA2788"/>
    <w:rsid w:val="00EA4710"/>
    <w:rsid w:val="00EB17A0"/>
    <w:rsid w:val="00EB2A31"/>
    <w:rsid w:val="00EB4F7A"/>
    <w:rsid w:val="00EB7625"/>
    <w:rsid w:val="00EB7C93"/>
    <w:rsid w:val="00EC05E8"/>
    <w:rsid w:val="00EC1367"/>
    <w:rsid w:val="00EC3F3C"/>
    <w:rsid w:val="00EC7CC7"/>
    <w:rsid w:val="00ED4304"/>
    <w:rsid w:val="00ED6236"/>
    <w:rsid w:val="00ED6A7F"/>
    <w:rsid w:val="00EE0647"/>
    <w:rsid w:val="00EE321A"/>
    <w:rsid w:val="00EE488D"/>
    <w:rsid w:val="00EE6F76"/>
    <w:rsid w:val="00EF00F7"/>
    <w:rsid w:val="00EF0F6C"/>
    <w:rsid w:val="00EF33DC"/>
    <w:rsid w:val="00EF47AC"/>
    <w:rsid w:val="00F00241"/>
    <w:rsid w:val="00F02878"/>
    <w:rsid w:val="00F03270"/>
    <w:rsid w:val="00F04AD6"/>
    <w:rsid w:val="00F065A3"/>
    <w:rsid w:val="00F07953"/>
    <w:rsid w:val="00F13A5A"/>
    <w:rsid w:val="00F14790"/>
    <w:rsid w:val="00F21A0E"/>
    <w:rsid w:val="00F22915"/>
    <w:rsid w:val="00F24DD7"/>
    <w:rsid w:val="00F24F35"/>
    <w:rsid w:val="00F25316"/>
    <w:rsid w:val="00F25321"/>
    <w:rsid w:val="00F258A9"/>
    <w:rsid w:val="00F2799D"/>
    <w:rsid w:val="00F3478E"/>
    <w:rsid w:val="00F348BE"/>
    <w:rsid w:val="00F34FE4"/>
    <w:rsid w:val="00F36AE6"/>
    <w:rsid w:val="00F37135"/>
    <w:rsid w:val="00F405FF"/>
    <w:rsid w:val="00F42938"/>
    <w:rsid w:val="00F43044"/>
    <w:rsid w:val="00F4336B"/>
    <w:rsid w:val="00F43EEB"/>
    <w:rsid w:val="00F43FC8"/>
    <w:rsid w:val="00F44D9C"/>
    <w:rsid w:val="00F4634F"/>
    <w:rsid w:val="00F5063C"/>
    <w:rsid w:val="00F51402"/>
    <w:rsid w:val="00F528EE"/>
    <w:rsid w:val="00F54A89"/>
    <w:rsid w:val="00F60428"/>
    <w:rsid w:val="00F6632C"/>
    <w:rsid w:val="00F66DE7"/>
    <w:rsid w:val="00F66E3C"/>
    <w:rsid w:val="00F67690"/>
    <w:rsid w:val="00F70DE1"/>
    <w:rsid w:val="00F720E0"/>
    <w:rsid w:val="00F721E9"/>
    <w:rsid w:val="00F721F3"/>
    <w:rsid w:val="00F7437B"/>
    <w:rsid w:val="00F74F46"/>
    <w:rsid w:val="00F76081"/>
    <w:rsid w:val="00F76FA0"/>
    <w:rsid w:val="00F80F56"/>
    <w:rsid w:val="00F81311"/>
    <w:rsid w:val="00F818DE"/>
    <w:rsid w:val="00F82399"/>
    <w:rsid w:val="00F825F4"/>
    <w:rsid w:val="00F82822"/>
    <w:rsid w:val="00F83870"/>
    <w:rsid w:val="00F84067"/>
    <w:rsid w:val="00F85B0B"/>
    <w:rsid w:val="00F861EE"/>
    <w:rsid w:val="00F87324"/>
    <w:rsid w:val="00F87BBE"/>
    <w:rsid w:val="00F9093E"/>
    <w:rsid w:val="00F915C1"/>
    <w:rsid w:val="00F958EB"/>
    <w:rsid w:val="00F9635E"/>
    <w:rsid w:val="00F96A53"/>
    <w:rsid w:val="00F97927"/>
    <w:rsid w:val="00FA170D"/>
    <w:rsid w:val="00FA1EE0"/>
    <w:rsid w:val="00FA300A"/>
    <w:rsid w:val="00FA3E7C"/>
    <w:rsid w:val="00FB1B40"/>
    <w:rsid w:val="00FB271B"/>
    <w:rsid w:val="00FB560E"/>
    <w:rsid w:val="00FC1EF3"/>
    <w:rsid w:val="00FC3FC1"/>
    <w:rsid w:val="00FC41DA"/>
    <w:rsid w:val="00FC4D48"/>
    <w:rsid w:val="00FC5008"/>
    <w:rsid w:val="00FC7626"/>
    <w:rsid w:val="00FD22B0"/>
    <w:rsid w:val="00FD317E"/>
    <w:rsid w:val="00FD4BE2"/>
    <w:rsid w:val="00FD6E08"/>
    <w:rsid w:val="00FD7940"/>
    <w:rsid w:val="00FD7A12"/>
    <w:rsid w:val="00FE16A2"/>
    <w:rsid w:val="00FE348B"/>
    <w:rsid w:val="00FE5729"/>
    <w:rsid w:val="00FE5B9C"/>
    <w:rsid w:val="00FE6ABC"/>
    <w:rsid w:val="00FE7874"/>
    <w:rsid w:val="00FF2BE1"/>
    <w:rsid w:val="00FF67A6"/>
    <w:rsid w:val="00FF7496"/>
    <w:rsid w:val="00FF7809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50A2E5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54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4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0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4871EC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74AA1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90108F"/>
    <w:pPr>
      <w:keepNext/>
      <w:keepLines/>
      <w:numPr>
        <w:ilvl w:val="1"/>
        <w:numId w:val="10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28A3"/>
    <w:pPr>
      <w:keepNext/>
      <w:keepLines/>
      <w:numPr>
        <w:ilvl w:val="2"/>
        <w:numId w:val="11"/>
      </w:numPr>
      <w:spacing w:before="50" w:after="20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11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74AA1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90108F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6528A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12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A81070"/>
    <w:pPr>
      <w:numPr>
        <w:numId w:val="13"/>
      </w:numPr>
      <w:spacing w:before="140" w:after="1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14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8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9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5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7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13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D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A45"/>
    <w:rPr>
      <w:sz w:val="16"/>
      <w:szCs w:val="16"/>
    </w:rPr>
  </w:style>
  <w:style w:type="paragraph" w:styleId="Revision">
    <w:name w:val="Revision"/>
    <w:hidden/>
    <w:uiPriority w:val="99"/>
    <w:semiHidden/>
    <w:rsid w:val="009F57C0"/>
    <w:rPr>
      <w:rFonts w:ascii="Arial" w:eastAsiaTheme="minorHAnsi" w:hAnsi="Arial"/>
      <w:color w:val="333333"/>
      <w:sz w:val="18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9A46A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213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73C"/>
    <w:rPr>
      <w:color w:val="8D009F" w:themeColor="followedHyperlink"/>
      <w:u w:val="single"/>
    </w:rPr>
  </w:style>
  <w:style w:type="character" w:customStyle="1" w:styleId="FormContent">
    <w:name w:val="FormContent"/>
    <w:basedOn w:val="DefaultParagraphFont"/>
    <w:uiPriority w:val="1"/>
    <w:rsid w:val="003F00E3"/>
    <w:rPr>
      <w:color w:val="703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sp.quality@education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tudy.vic.gov.au/Shared%20Documents/en/School_Toolkit/ISP_VET_Policy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14" Type="http://schemas.openxmlformats.org/officeDocument/2006/relationships/hyperlink" Target="mailto:isp.quality@education.vic.gov.au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C323-DA34-4216-903F-BE9A17F0F17E}"/>
      </w:docPartPr>
      <w:docPartBody>
        <w:p w:rsidR="00345405" w:rsidRDefault="00DE7E17">
          <w:r w:rsidRPr="009A5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1997049A64794A1F5B1CD0763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A918-4F4F-4E8A-AB40-99763F3560EC}"/>
      </w:docPartPr>
      <w:docPartBody>
        <w:p w:rsidR="00345405" w:rsidRDefault="00DE7E17" w:rsidP="00DE7E17">
          <w:pPr>
            <w:pStyle w:val="0241997049A64794A1F5B1CD076335D4"/>
          </w:pPr>
          <w:r w:rsidRPr="009A5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D929B16E14E1FA6D37767D2B0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9F91-68E4-4DD3-B74B-DE796F691EE9}"/>
      </w:docPartPr>
      <w:docPartBody>
        <w:p w:rsidR="00345405" w:rsidRDefault="00DE7E17" w:rsidP="00DE7E17">
          <w:pPr>
            <w:pStyle w:val="FA0D929B16E14E1FA6D37767D2B00380"/>
          </w:pPr>
          <w:r w:rsidRPr="009A5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B90BE96B4489388BB4D3FFF40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E3B9-1DB0-4F68-B496-9484A823450A}"/>
      </w:docPartPr>
      <w:docPartBody>
        <w:p w:rsidR="006B3D03" w:rsidRDefault="00B937DE" w:rsidP="00B937DE">
          <w:pPr>
            <w:pStyle w:val="6F8B90BE96B4489388BB4D3FFF409FF4"/>
          </w:pPr>
          <w:r w:rsidRPr="009A5038">
            <w:rPr>
              <w:rStyle w:val="PlaceholderText"/>
            </w:rPr>
            <w:t>Choose an item.</w:t>
          </w:r>
        </w:p>
      </w:docPartBody>
    </w:docPart>
    <w:docPart>
      <w:docPartPr>
        <w:name w:val="2D7A046AF30C48F6875C35E20900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F22D-7F2F-4B14-BA65-9998DEAC3857}"/>
      </w:docPartPr>
      <w:docPartBody>
        <w:p w:rsidR="006B3D03" w:rsidRDefault="00B937DE" w:rsidP="00B937DE">
          <w:pPr>
            <w:pStyle w:val="2D7A046AF30C48F6875C35E20900F002"/>
          </w:pPr>
          <w:r w:rsidRPr="009A5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274813EE14DAFB350C20D51EA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1116-2E84-404D-9017-2F13D7C8EC88}"/>
      </w:docPartPr>
      <w:docPartBody>
        <w:p w:rsidR="007C6D4C" w:rsidRDefault="000744B2" w:rsidP="000744B2">
          <w:pPr>
            <w:pStyle w:val="16A274813EE14DAFB350C20D51EAA21E"/>
          </w:pPr>
          <w:r w:rsidRPr="009A5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4EEEAE60246888C4EE2FE1D0F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57D9-A381-4EE3-AD68-E5DB75FD37AA}"/>
      </w:docPartPr>
      <w:docPartBody>
        <w:p w:rsidR="00F50D1D" w:rsidRDefault="00817821" w:rsidP="00817821">
          <w:pPr>
            <w:pStyle w:val="3AF4EEEAE60246888C4EE2FE1D0FD1A8"/>
          </w:pPr>
          <w:r w:rsidRPr="009A5038">
            <w:rPr>
              <w:rStyle w:val="PlaceholderText"/>
            </w:rPr>
            <w:t>Choose an item.</w:t>
          </w:r>
        </w:p>
      </w:docPartBody>
    </w:docPart>
    <w:docPart>
      <w:docPartPr>
        <w:name w:val="3AFE757B81CC4253A23E8B343BA1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3998-DBE3-4DF3-8B04-85F968EEEE14}"/>
      </w:docPartPr>
      <w:docPartBody>
        <w:p w:rsidR="00F50D1D" w:rsidRDefault="00817821" w:rsidP="00817821">
          <w:pPr>
            <w:pStyle w:val="3AFE757B81CC4253A23E8B343BA1D01E"/>
          </w:pPr>
          <w:r w:rsidRPr="009A5038">
            <w:rPr>
              <w:rStyle w:val="PlaceholderText"/>
            </w:rPr>
            <w:t>Choose an item.</w:t>
          </w:r>
        </w:p>
      </w:docPartBody>
    </w:docPart>
    <w:docPart>
      <w:docPartPr>
        <w:name w:val="DDDAA920654D480CB9DE05445CC7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A767-1AA6-4237-91D9-5798E8EE97D3}"/>
      </w:docPartPr>
      <w:docPartBody>
        <w:p w:rsidR="00F50D1D" w:rsidRDefault="00817821" w:rsidP="00817821">
          <w:pPr>
            <w:pStyle w:val="DDDAA920654D480CB9DE05445CC7D9D0"/>
          </w:pPr>
          <w:r w:rsidRPr="009A5038">
            <w:rPr>
              <w:rStyle w:val="PlaceholderText"/>
            </w:rPr>
            <w:t>Choose an item.</w:t>
          </w:r>
        </w:p>
      </w:docPartBody>
    </w:docPart>
    <w:docPart>
      <w:docPartPr>
        <w:name w:val="B1C0BD60A64A4FD39E14C15FE3BE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7033-F4D6-4F16-9015-7A98B8AB0ABF}"/>
      </w:docPartPr>
      <w:docPartBody>
        <w:p w:rsidR="00F50D1D" w:rsidRDefault="00817821" w:rsidP="00817821">
          <w:pPr>
            <w:pStyle w:val="B1C0BD60A64A4FD39E14C15FE3BEB851"/>
          </w:pPr>
          <w:r w:rsidRPr="009A5038">
            <w:rPr>
              <w:rStyle w:val="PlaceholderText"/>
            </w:rPr>
            <w:t>Choose an item.</w:t>
          </w:r>
        </w:p>
      </w:docPartBody>
    </w:docPart>
    <w:docPart>
      <w:docPartPr>
        <w:name w:val="14B1A84A3030481BBA58C85BE949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C454-82AA-4AFE-95C6-F23A68F21BB3}"/>
      </w:docPartPr>
      <w:docPartBody>
        <w:p w:rsidR="00F50D1D" w:rsidRDefault="00817821" w:rsidP="00817821">
          <w:pPr>
            <w:pStyle w:val="14B1A84A3030481BBA58C85BE9495CDA"/>
          </w:pPr>
          <w:r w:rsidRPr="009A5038">
            <w:rPr>
              <w:rStyle w:val="PlaceholderText"/>
            </w:rPr>
            <w:t>Choose an item.</w:t>
          </w:r>
        </w:p>
      </w:docPartBody>
    </w:docPart>
    <w:docPart>
      <w:docPartPr>
        <w:name w:val="4E3046527E78460D982F5F220320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6E59-F27C-4AE3-B183-47C93BB536C5}"/>
      </w:docPartPr>
      <w:docPartBody>
        <w:p w:rsidR="0043604E" w:rsidRDefault="00F60727" w:rsidP="00F60727">
          <w:pPr>
            <w:pStyle w:val="4E3046527E78460D982F5F22032096BF"/>
          </w:pPr>
          <w:r w:rsidRPr="009A50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EFFC7876F245FAAF03A1830CB7B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CF7E-009E-4CA5-8DB2-C3A7E3553D5B}"/>
      </w:docPartPr>
      <w:docPartBody>
        <w:p w:rsidR="0043604E" w:rsidRDefault="00F60727" w:rsidP="00F60727">
          <w:pPr>
            <w:pStyle w:val="9BEFFC7876F245FAAF03A1830CB7B1A0"/>
          </w:pPr>
          <w:r w:rsidRPr="009A5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ED2952BCE43AA9045C08389DB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D333-2C6D-48E4-97E7-7965AA7AA1D6}"/>
      </w:docPartPr>
      <w:docPartBody>
        <w:p w:rsidR="0043604E" w:rsidRDefault="00F60727" w:rsidP="00F60727">
          <w:pPr>
            <w:pStyle w:val="676ED2952BCE43AA9045C08389DB79E0"/>
          </w:pPr>
          <w:r w:rsidRPr="009A5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D794CEB22472386AF0DB7813E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78191-DF29-48AD-9AE9-2DCE9E5D91CF}"/>
      </w:docPartPr>
      <w:docPartBody>
        <w:p w:rsidR="0043604E" w:rsidRDefault="00F60727" w:rsidP="00F60727">
          <w:pPr>
            <w:pStyle w:val="BB3D794CEB22472386AF0DB7813E2544"/>
          </w:pPr>
          <w:r w:rsidRPr="009A5038">
            <w:rPr>
              <w:rStyle w:val="PlaceholderText"/>
            </w:rPr>
            <w:t>Choose an item.</w:t>
          </w:r>
        </w:p>
      </w:docPartBody>
    </w:docPart>
    <w:docPart>
      <w:docPartPr>
        <w:name w:val="A18491F1205D45CDBC10F044366D7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D162-413A-45AF-B43D-82034AF2D0AD}"/>
      </w:docPartPr>
      <w:docPartBody>
        <w:p w:rsidR="0043604E" w:rsidRDefault="00F60727" w:rsidP="00F60727">
          <w:pPr>
            <w:pStyle w:val="A18491F1205D45CDBC10F044366D7691"/>
          </w:pPr>
          <w:r w:rsidRPr="009A5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B3D582A874349A0ACA29909B78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B5D6-8441-415F-A5B2-1B1BABEF88F0}"/>
      </w:docPartPr>
      <w:docPartBody>
        <w:p w:rsidR="00392825" w:rsidRDefault="003B0A4D" w:rsidP="003B0A4D">
          <w:pPr>
            <w:pStyle w:val="770B3D582A874349A0ACA29909B78D96"/>
          </w:pPr>
          <w:r w:rsidRPr="009A5038">
            <w:rPr>
              <w:rStyle w:val="PlaceholderText"/>
            </w:rPr>
            <w:t>Choose an item.</w:t>
          </w:r>
        </w:p>
      </w:docPartBody>
    </w:docPart>
    <w:docPart>
      <w:docPartPr>
        <w:name w:val="76690DE628744F4EB9A33AFD6CFE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20C7-24C7-49C0-A79A-5ACDBE7010E4}"/>
      </w:docPartPr>
      <w:docPartBody>
        <w:p w:rsidR="008B5A25" w:rsidRDefault="00392825">
          <w:pPr>
            <w:pStyle w:val="76690DE628744F4EB9A33AFD6CFEE159"/>
          </w:pPr>
          <w:r w:rsidRPr="009A50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7EA2FD42E8481B9FD73CAB1989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981A-A07A-4AD9-BBB3-15FF2107350F}"/>
      </w:docPartPr>
      <w:docPartBody>
        <w:p w:rsidR="00075A33" w:rsidRDefault="000F1442" w:rsidP="000F1442">
          <w:pPr>
            <w:pStyle w:val="DE7EA2FD42E8481B9FD73CAB1989B607"/>
          </w:pPr>
          <w:r w:rsidRPr="009A5038">
            <w:rPr>
              <w:rStyle w:val="PlaceholderText"/>
            </w:rPr>
            <w:t>Choose an item.</w:t>
          </w:r>
        </w:p>
      </w:docPartBody>
    </w:docPart>
    <w:docPart>
      <w:docPartPr>
        <w:name w:val="C2C4451D497949B0B527FD54F451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887C-1CD9-48BE-91E7-0AF5C961F39B}"/>
      </w:docPartPr>
      <w:docPartBody>
        <w:p w:rsidR="007A4DC7" w:rsidRDefault="00075A33" w:rsidP="00075A33">
          <w:pPr>
            <w:pStyle w:val="C2C4451D497949B0B527FD54F4518C14"/>
          </w:pPr>
          <w:r w:rsidRPr="009A50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67"/>
    <w:rsid w:val="000744B2"/>
    <w:rsid w:val="00075A33"/>
    <w:rsid w:val="000915A4"/>
    <w:rsid w:val="000A220E"/>
    <w:rsid w:val="000B2395"/>
    <w:rsid w:val="000D108A"/>
    <w:rsid w:val="000F1442"/>
    <w:rsid w:val="00201D14"/>
    <w:rsid w:val="0020756B"/>
    <w:rsid w:val="002B2FB5"/>
    <w:rsid w:val="002E3979"/>
    <w:rsid w:val="00315F5F"/>
    <w:rsid w:val="00345405"/>
    <w:rsid w:val="00385A74"/>
    <w:rsid w:val="00392825"/>
    <w:rsid w:val="003A112C"/>
    <w:rsid w:val="003B0A4D"/>
    <w:rsid w:val="004179B6"/>
    <w:rsid w:val="00431991"/>
    <w:rsid w:val="00435067"/>
    <w:rsid w:val="0043604E"/>
    <w:rsid w:val="00483128"/>
    <w:rsid w:val="004A6AC2"/>
    <w:rsid w:val="005F7433"/>
    <w:rsid w:val="00617813"/>
    <w:rsid w:val="006B3D03"/>
    <w:rsid w:val="00701699"/>
    <w:rsid w:val="0072059B"/>
    <w:rsid w:val="007438C9"/>
    <w:rsid w:val="007569CA"/>
    <w:rsid w:val="007A4DC7"/>
    <w:rsid w:val="007C6D4C"/>
    <w:rsid w:val="00817821"/>
    <w:rsid w:val="00834250"/>
    <w:rsid w:val="00880BE1"/>
    <w:rsid w:val="008B5A25"/>
    <w:rsid w:val="008C0611"/>
    <w:rsid w:val="008D24CC"/>
    <w:rsid w:val="00903B5A"/>
    <w:rsid w:val="00946C77"/>
    <w:rsid w:val="0095353E"/>
    <w:rsid w:val="00956592"/>
    <w:rsid w:val="00A560F4"/>
    <w:rsid w:val="00B937DE"/>
    <w:rsid w:val="00C76663"/>
    <w:rsid w:val="00CB7E22"/>
    <w:rsid w:val="00D05020"/>
    <w:rsid w:val="00D90472"/>
    <w:rsid w:val="00DA2512"/>
    <w:rsid w:val="00DE58B6"/>
    <w:rsid w:val="00DE7E17"/>
    <w:rsid w:val="00F50D1D"/>
    <w:rsid w:val="00F60727"/>
    <w:rsid w:val="00F7148A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A33"/>
    <w:rPr>
      <w:color w:val="808080"/>
    </w:rPr>
  </w:style>
  <w:style w:type="paragraph" w:customStyle="1" w:styleId="76690DE628744F4EB9A33AFD6CFEE159">
    <w:name w:val="76690DE628744F4EB9A33AFD6CFEE159"/>
  </w:style>
  <w:style w:type="paragraph" w:customStyle="1" w:styleId="0241997049A64794A1F5B1CD076335D4">
    <w:name w:val="0241997049A64794A1F5B1CD076335D4"/>
    <w:rsid w:val="00DE7E17"/>
    <w:pPr>
      <w:spacing w:before="140" w:after="140" w:line="240" w:lineRule="atLeast"/>
      <w:jc w:val="both"/>
    </w:pPr>
    <w:rPr>
      <w:rFonts w:ascii="Arial" w:eastAsiaTheme="minorHAnsi" w:hAnsi="Arial"/>
      <w:color w:val="333333"/>
      <w:sz w:val="18"/>
      <w:szCs w:val="18"/>
      <w:lang w:eastAsia="en-US"/>
    </w:rPr>
  </w:style>
  <w:style w:type="paragraph" w:customStyle="1" w:styleId="FA0D929B16E14E1FA6D37767D2B00380">
    <w:name w:val="FA0D929B16E14E1FA6D37767D2B00380"/>
    <w:rsid w:val="00DE7E17"/>
    <w:pPr>
      <w:spacing w:before="140" w:after="140" w:line="240" w:lineRule="atLeast"/>
      <w:jc w:val="both"/>
    </w:pPr>
    <w:rPr>
      <w:rFonts w:ascii="Arial" w:eastAsiaTheme="minorHAnsi" w:hAnsi="Arial"/>
      <w:color w:val="333333"/>
      <w:sz w:val="18"/>
      <w:szCs w:val="18"/>
      <w:lang w:eastAsia="en-US"/>
    </w:rPr>
  </w:style>
  <w:style w:type="paragraph" w:customStyle="1" w:styleId="6F8B90BE96B4489388BB4D3FFF409FF4">
    <w:name w:val="6F8B90BE96B4489388BB4D3FFF409FF4"/>
    <w:rsid w:val="00B937DE"/>
  </w:style>
  <w:style w:type="paragraph" w:customStyle="1" w:styleId="2D7A046AF30C48F6875C35E20900F002">
    <w:name w:val="2D7A046AF30C48F6875C35E20900F002"/>
    <w:rsid w:val="00B937DE"/>
  </w:style>
  <w:style w:type="paragraph" w:customStyle="1" w:styleId="16A274813EE14DAFB350C20D51EAA21E">
    <w:name w:val="16A274813EE14DAFB350C20D51EAA21E"/>
    <w:rsid w:val="000744B2"/>
  </w:style>
  <w:style w:type="paragraph" w:customStyle="1" w:styleId="C2C4451D497949B0B527FD54F4518C14">
    <w:name w:val="C2C4451D497949B0B527FD54F4518C14"/>
    <w:rsid w:val="00075A33"/>
  </w:style>
  <w:style w:type="paragraph" w:customStyle="1" w:styleId="3AF4EEEAE60246888C4EE2FE1D0FD1A8">
    <w:name w:val="3AF4EEEAE60246888C4EE2FE1D0FD1A8"/>
    <w:rsid w:val="00817821"/>
  </w:style>
  <w:style w:type="paragraph" w:customStyle="1" w:styleId="3AFE757B81CC4253A23E8B343BA1D01E">
    <w:name w:val="3AFE757B81CC4253A23E8B343BA1D01E"/>
    <w:rsid w:val="00817821"/>
  </w:style>
  <w:style w:type="paragraph" w:customStyle="1" w:styleId="DDDAA920654D480CB9DE05445CC7D9D0">
    <w:name w:val="DDDAA920654D480CB9DE05445CC7D9D0"/>
    <w:rsid w:val="00817821"/>
  </w:style>
  <w:style w:type="paragraph" w:customStyle="1" w:styleId="B1C0BD60A64A4FD39E14C15FE3BEB851">
    <w:name w:val="B1C0BD60A64A4FD39E14C15FE3BEB851"/>
    <w:rsid w:val="00817821"/>
  </w:style>
  <w:style w:type="paragraph" w:customStyle="1" w:styleId="14B1A84A3030481BBA58C85BE9495CDA">
    <w:name w:val="14B1A84A3030481BBA58C85BE9495CDA"/>
    <w:rsid w:val="00817821"/>
  </w:style>
  <w:style w:type="paragraph" w:customStyle="1" w:styleId="4E3046527E78460D982F5F22032096BF">
    <w:name w:val="4E3046527E78460D982F5F22032096BF"/>
    <w:rsid w:val="00F60727"/>
  </w:style>
  <w:style w:type="paragraph" w:customStyle="1" w:styleId="9BEFFC7876F245FAAF03A1830CB7B1A0">
    <w:name w:val="9BEFFC7876F245FAAF03A1830CB7B1A0"/>
    <w:rsid w:val="00F60727"/>
  </w:style>
  <w:style w:type="paragraph" w:customStyle="1" w:styleId="676ED2952BCE43AA9045C08389DB79E0">
    <w:name w:val="676ED2952BCE43AA9045C08389DB79E0"/>
    <w:rsid w:val="00F60727"/>
  </w:style>
  <w:style w:type="paragraph" w:customStyle="1" w:styleId="BB3D794CEB22472386AF0DB7813E2544">
    <w:name w:val="BB3D794CEB22472386AF0DB7813E2544"/>
    <w:rsid w:val="00F60727"/>
  </w:style>
  <w:style w:type="paragraph" w:customStyle="1" w:styleId="A18491F1205D45CDBC10F044366D7691">
    <w:name w:val="A18491F1205D45CDBC10F044366D7691"/>
    <w:rsid w:val="00F60727"/>
  </w:style>
  <w:style w:type="paragraph" w:customStyle="1" w:styleId="770B3D582A874349A0ACA29909B78D96">
    <w:name w:val="770B3D582A874349A0ACA29909B78D96"/>
    <w:rsid w:val="003B0A4D"/>
  </w:style>
  <w:style w:type="paragraph" w:customStyle="1" w:styleId="DE7EA2FD42E8481B9FD73CAB1989B607">
    <w:name w:val="DE7EA2FD42E8481B9FD73CAB1989B607"/>
    <w:rsid w:val="000F1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C2295-9F9A-4590-B965-BCDEA856B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D6040-EEA8-4C2D-B238-3D03427AD2FB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infopath/2007/PartnerControls"/>
    <ds:schemaRef ds:uri="513f30e4-ef4b-4508-a67c-1eb14ef752dd"/>
    <ds:schemaRef ds:uri="48d741e2-8e2c-417b-b700-80de02d16d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C6C8F8-0C91-4FB6-9586-CE9D2E9FEE72}"/>
</file>

<file path=customXml/itemProps4.xml><?xml version="1.0" encoding="utf-8"?>
<ds:datastoreItem xmlns:ds="http://schemas.openxmlformats.org/officeDocument/2006/customXml" ds:itemID="{14651407-93F6-495E-97ED-99A1920AE5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1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Anthony Raso</cp:lastModifiedBy>
  <cp:revision>2</cp:revision>
  <cp:lastPrinted>2019-12-12T02:01:00Z</cp:lastPrinted>
  <dcterms:created xsi:type="dcterms:W3CDTF">2023-05-22T22:32:00Z</dcterms:created>
  <dcterms:modified xsi:type="dcterms:W3CDTF">2023-05-22T22:32:00Z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/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{d7fe84f1-4449-46b4-8018-58b5dfeaf0d3}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R20230139161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  <property fmtid="{D5CDD505-2E9C-101B-9397-08002B2CF9AE}" pid="18" name="Order">
    <vt:r8>222100</vt:r8>
  </property>
  <property fmtid="{D5CDD505-2E9C-101B-9397-08002B2CF9AE}" pid="19" name="URL">
    <vt:lpwstr/>
  </property>
  <property fmtid="{D5CDD505-2E9C-101B-9397-08002B2CF9AE}" pid="20" name="Cc">
    <vt:lpwstr/>
  </property>
  <property fmtid="{D5CDD505-2E9C-101B-9397-08002B2CF9AE}" pid="21" name="From1">
    <vt:lpwstr/>
  </property>
  <property fmtid="{D5CDD505-2E9C-101B-9397-08002B2CF9AE}" pid="22" name="DocumentSetDescription">
    <vt:lpwstr/>
  </property>
  <property fmtid="{D5CDD505-2E9C-101B-9397-08002B2CF9AE}" pid="23" name="xd_ProgID">
    <vt:lpwstr/>
  </property>
  <property fmtid="{D5CDD505-2E9C-101B-9397-08002B2CF9AE}" pid="24" name="Attachment">
    <vt:bool>false</vt:bool>
  </property>
  <property fmtid="{D5CDD505-2E9C-101B-9397-08002B2CF9AE}" pid="25" name="TemplateUrl">
    <vt:lpwstr/>
  </property>
  <property fmtid="{D5CDD505-2E9C-101B-9397-08002B2CF9AE}" pid="26" name="To">
    <vt:lpwstr/>
  </property>
  <property fmtid="{D5CDD505-2E9C-101B-9397-08002B2CF9AE}" pid="27" name="DET_EDRMS_Category">
    <vt:lpwstr/>
  </property>
  <property fmtid="{D5CDD505-2E9C-101B-9397-08002B2CF9AE}" pid="28" name="Email Categories">
    <vt:lpwstr/>
  </property>
  <property fmtid="{D5CDD505-2E9C-101B-9397-08002B2CF9AE}" pid="29" name="Bcc">
    <vt:lpwstr/>
  </property>
  <property fmtid="{D5CDD505-2E9C-101B-9397-08002B2CF9AE}" pid="30" name="Email Subject">
    <vt:lpwstr/>
  </property>
  <property fmtid="{D5CDD505-2E9C-101B-9397-08002B2CF9AE}" pid="31" name="Conversation">
    <vt:lpwstr/>
  </property>
  <property fmtid="{D5CDD505-2E9C-101B-9397-08002B2CF9AE}" pid="32" name="llgj">
    <vt:lpwstr/>
  </property>
  <property fmtid="{D5CDD505-2E9C-101B-9397-08002B2CF9AE}" pid="33" name="DET_EDRMS_RCSTaxHTField0">
    <vt:lpwstr/>
  </property>
  <property fmtid="{D5CDD505-2E9C-101B-9397-08002B2CF9AE}" pid="34" name="RecordPoint_SubmissionCompleted">
    <vt:lpwstr>2023-05-22T12:49:29.2440094+10:00</vt:lpwstr>
  </property>
</Properties>
</file>